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49" w:type="dxa"/>
        <w:tblLook w:val="04A0" w:firstRow="1" w:lastRow="0" w:firstColumn="1" w:lastColumn="0" w:noHBand="0" w:noVBand="1"/>
      </w:tblPr>
      <w:tblGrid>
        <w:gridCol w:w="6176"/>
        <w:gridCol w:w="3581"/>
        <w:gridCol w:w="1296"/>
        <w:gridCol w:w="3500"/>
        <w:gridCol w:w="1296"/>
      </w:tblGrid>
      <w:tr w:rsidR="001C222A" w:rsidRPr="00505EF4" w14:paraId="1180B109" w14:textId="77777777" w:rsidTr="00696068">
        <w:trPr>
          <w:gridAfter w:val="1"/>
          <w:wAfter w:w="1296" w:type="dxa"/>
          <w:trHeight w:val="990"/>
        </w:trPr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3552" w14:textId="77777777" w:rsidR="00505EF4" w:rsidRPr="00505EF4" w:rsidRDefault="001C222A" w:rsidP="00505EF4">
            <w:pPr>
              <w:rPr>
                <w:rFonts w:ascii="Calibri" w:eastAsia="Times New Roman" w:hAnsi="Calibri" w:cs="Calibri"/>
                <w:color w:val="000000"/>
              </w:rPr>
            </w:pPr>
            <w:r w:rsidRPr="00505EF4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5680" behindDoc="0" locked="0" layoutInCell="1" allowOverlap="1" wp14:anchorId="41218317" wp14:editId="3DAEDC27">
                  <wp:simplePos x="0" y="0"/>
                  <wp:positionH relativeFrom="column">
                    <wp:posOffset>1769110</wp:posOffset>
                  </wp:positionH>
                  <wp:positionV relativeFrom="paragraph">
                    <wp:posOffset>-421640</wp:posOffset>
                  </wp:positionV>
                  <wp:extent cx="1691640" cy="657225"/>
                  <wp:effectExtent l="0" t="0" r="0" b="3175"/>
                  <wp:wrapNone/>
                  <wp:docPr id="4" name="Picture 4" descr="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C0556F7-3E3D-2C46-8399-B041DA2DBA9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CC0556F7-3E3D-2C46-8399-B041DA2DBA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64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5EF4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6704" behindDoc="0" locked="0" layoutInCell="1" allowOverlap="1" wp14:anchorId="784092FD" wp14:editId="6053F768">
                  <wp:simplePos x="0" y="0"/>
                  <wp:positionH relativeFrom="column">
                    <wp:posOffset>-478790</wp:posOffset>
                  </wp:positionH>
                  <wp:positionV relativeFrom="paragraph">
                    <wp:posOffset>-426720</wp:posOffset>
                  </wp:positionV>
                  <wp:extent cx="1742440" cy="700405"/>
                  <wp:effectExtent l="0" t="0" r="0" b="0"/>
                  <wp:wrapNone/>
                  <wp:docPr id="2" name="Picture 2" descr="Peconic Baykeep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AA9B8B-490B-7147-A5AE-6E26F99E03D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Peconic Baykeeper">
                            <a:extLst>
                              <a:ext uri="{FF2B5EF4-FFF2-40B4-BE49-F238E27FC236}">
                                <a16:creationId xmlns:a16="http://schemas.microsoft.com/office/drawing/2014/main" id="{5EAA9B8B-490B-7147-A5AE-6E26F99E03D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700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0"/>
            </w:tblGrid>
            <w:tr w:rsidR="00505EF4" w:rsidRPr="00505EF4" w14:paraId="103C5E04" w14:textId="77777777">
              <w:trPr>
                <w:trHeight w:val="320"/>
                <w:tblCellSpacing w:w="0" w:type="dxa"/>
              </w:trPr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9E695A" w14:textId="77777777" w:rsidR="00505EF4" w:rsidRPr="00505EF4" w:rsidRDefault="00505EF4" w:rsidP="00505EF4">
                  <w:pPr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76EF7B65" w14:textId="77777777" w:rsidR="00505EF4" w:rsidRPr="00505EF4" w:rsidRDefault="00505EF4" w:rsidP="00505EF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B784" w14:textId="77777777" w:rsidR="00505EF4" w:rsidRPr="00505EF4" w:rsidRDefault="001C222A" w:rsidP="00505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0474898" wp14:editId="19B8B3B5">
                  <wp:extent cx="1871529" cy="937895"/>
                  <wp:effectExtent l="0" t="0" r="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22"/>
                          <a:stretch/>
                        </pic:blipFill>
                        <pic:spPr bwMode="auto">
                          <a:xfrm>
                            <a:off x="0" y="0"/>
                            <a:ext cx="1896325" cy="9503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3D77" w14:textId="77777777" w:rsidR="00505EF4" w:rsidRPr="00505EF4" w:rsidRDefault="00505EF4" w:rsidP="00505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222A" w:rsidRPr="00505EF4" w14:paraId="7F5DA425" w14:textId="77777777" w:rsidTr="00696068">
        <w:trPr>
          <w:gridAfter w:val="1"/>
          <w:wAfter w:w="1296" w:type="dxa"/>
          <w:trHeight w:val="320"/>
        </w:trPr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5F98" w14:textId="77777777" w:rsidR="00505EF4" w:rsidRPr="00505EF4" w:rsidRDefault="00505EF4" w:rsidP="00505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FBF8" w14:textId="77777777" w:rsidR="00505EF4" w:rsidRPr="00505EF4" w:rsidRDefault="00505EF4" w:rsidP="00505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4A50" w14:textId="77777777" w:rsidR="00505EF4" w:rsidRPr="00505EF4" w:rsidRDefault="00505EF4" w:rsidP="00505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222A" w:rsidRPr="00505EF4" w14:paraId="4BDA94F7" w14:textId="77777777" w:rsidTr="00696068">
        <w:trPr>
          <w:gridAfter w:val="1"/>
          <w:wAfter w:w="1296" w:type="dxa"/>
          <w:trHeight w:val="320"/>
        </w:trPr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0B6A" w14:textId="77777777" w:rsidR="00505EF4" w:rsidRPr="00505EF4" w:rsidRDefault="00505EF4" w:rsidP="00505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B19C" w14:textId="77777777" w:rsidR="00505EF4" w:rsidRPr="00505EF4" w:rsidRDefault="00505EF4" w:rsidP="00505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67D1" w14:textId="77777777" w:rsidR="00505EF4" w:rsidRPr="00505EF4" w:rsidRDefault="00505EF4" w:rsidP="00505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5EF4" w:rsidRPr="00505EF4" w14:paraId="3B9FC890" w14:textId="77777777" w:rsidTr="00696068">
        <w:trPr>
          <w:gridAfter w:val="1"/>
          <w:wAfter w:w="1296" w:type="dxa"/>
          <w:trHeight w:val="320"/>
        </w:trPr>
        <w:tc>
          <w:tcPr>
            <w:tcW w:w="14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B1FB" w14:textId="77777777" w:rsidR="00505EF4" w:rsidRDefault="001C222A" w:rsidP="00505EF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DD2DAFA" wp14:editId="7D2799CF">
                      <wp:simplePos x="0" y="0"/>
                      <wp:positionH relativeFrom="column">
                        <wp:posOffset>-705485</wp:posOffset>
                      </wp:positionH>
                      <wp:positionV relativeFrom="paragraph">
                        <wp:posOffset>-486410</wp:posOffset>
                      </wp:positionV>
                      <wp:extent cx="7331710" cy="85407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1710" cy="85407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noFill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577E97" w14:textId="14BD6DC4" w:rsidR="001C222A" w:rsidRPr="00CE3053" w:rsidRDefault="001C222A" w:rsidP="001C222A">
                                  <w:pPr>
                                    <w:pStyle w:val="NormalWeb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CE3053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Date: </w:t>
                                  </w:r>
                                  <w:r w:rsidR="00E354DE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3/7/22</w:t>
                                  </w:r>
                                </w:p>
                                <w:p w14:paraId="7DA07272" w14:textId="77777777" w:rsidR="001C222A" w:rsidRPr="00CE3053" w:rsidRDefault="001C222A" w:rsidP="001C222A">
                                  <w:pPr>
                                    <w:pStyle w:val="NormalWeb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E3053">
                                    <w:rPr>
                                      <w:sz w:val="22"/>
                                      <w:szCs w:val="22"/>
                                    </w:rPr>
                                    <w:t xml:space="preserve">Peconic Baykeeper in partnership with the Blue Water Task Force tests sites across the South Fork for enterococcus bacteria. Counts of 104 or higher are considered a risk to human health. Results available 24 hour after sampling. </w:t>
                                  </w:r>
                                </w:p>
                                <w:p w14:paraId="0F53688B" w14:textId="77777777" w:rsidR="001C222A" w:rsidRPr="00CE3053" w:rsidRDefault="001C222A" w:rsidP="001C222A">
                                  <w:pPr>
                                    <w:pStyle w:val="NormalWeb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DDE49FB" w14:textId="77777777" w:rsidR="001C222A" w:rsidRDefault="001C222A" w:rsidP="001C222A">
                                  <w:pPr>
                                    <w:pStyle w:val="NormalWeb"/>
                                    <w:jc w:val="both"/>
                                  </w:pPr>
                                </w:p>
                                <w:p w14:paraId="23C8DF7A" w14:textId="77777777" w:rsidR="001C222A" w:rsidRDefault="001C222A" w:rsidP="001C222A">
                                  <w:pPr>
                                    <w:pStyle w:val="NormalWeb"/>
                                    <w:jc w:val="both"/>
                                  </w:pPr>
                                  <w:r>
                                    <w:t xml:space="preserve">  </w:t>
                                  </w:r>
                                </w:p>
                                <w:p w14:paraId="6C32151F" w14:textId="77777777" w:rsidR="001C222A" w:rsidRDefault="001C222A" w:rsidP="001C222A">
                                  <w:pPr>
                                    <w:pStyle w:val="NormalWeb"/>
                                  </w:pPr>
                                </w:p>
                                <w:p w14:paraId="5861433E" w14:textId="77777777" w:rsidR="001C222A" w:rsidRDefault="001C222A" w:rsidP="001C222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D2DA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5.55pt;margin-top:-38.3pt;width:577.3pt;height:6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" filled="f" stroked="f" strokeweight="3pt">
                      <v:textbox>
                        <w:txbxContent>
                          <w:p w14:paraId="7E577E97" w14:textId="14BD6DC4" w:rsidR="001C222A" w:rsidRPr="00CE3053" w:rsidRDefault="001C222A" w:rsidP="001C222A">
                            <w:pPr>
                              <w:pStyle w:val="NormalWeb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E30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Date: </w:t>
                            </w:r>
                            <w:r w:rsidR="00E354D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3/7/22</w:t>
                            </w:r>
                          </w:p>
                          <w:p w14:paraId="7DA07272" w14:textId="77777777" w:rsidR="001C222A" w:rsidRPr="00CE3053" w:rsidRDefault="001C222A" w:rsidP="001C222A">
                            <w:pPr>
                              <w:pStyle w:val="NormalWeb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E3053">
                              <w:rPr>
                                <w:sz w:val="22"/>
                                <w:szCs w:val="22"/>
                              </w:rPr>
                              <w:t xml:space="preserve">Peconic Baykeeper in partnership with the Blue Water Task Force tests sites across the South Fork for enterococcus bacteria. Counts of 104 or higher are considered a risk to human health. Results available 24 hour after sampling. </w:t>
                            </w:r>
                          </w:p>
                          <w:p w14:paraId="0F53688B" w14:textId="77777777" w:rsidR="001C222A" w:rsidRPr="00CE3053" w:rsidRDefault="001C222A" w:rsidP="001C222A">
                            <w:pPr>
                              <w:pStyle w:val="NormalWeb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DDE49FB" w14:textId="77777777" w:rsidR="001C222A" w:rsidRDefault="001C222A" w:rsidP="001C222A">
                            <w:pPr>
                              <w:pStyle w:val="NormalWeb"/>
                              <w:jc w:val="both"/>
                            </w:pPr>
                          </w:p>
                          <w:p w14:paraId="23C8DF7A" w14:textId="77777777" w:rsidR="001C222A" w:rsidRDefault="001C222A" w:rsidP="001C222A">
                            <w:pPr>
                              <w:pStyle w:val="NormalWeb"/>
                              <w:jc w:val="both"/>
                            </w:pPr>
                            <w:r>
                              <w:t xml:space="preserve">  </w:t>
                            </w:r>
                          </w:p>
                          <w:p w14:paraId="6C32151F" w14:textId="77777777" w:rsidR="001C222A" w:rsidRDefault="001C222A" w:rsidP="001C222A">
                            <w:pPr>
                              <w:pStyle w:val="NormalWeb"/>
                            </w:pPr>
                          </w:p>
                          <w:p w14:paraId="5861433E" w14:textId="77777777" w:rsidR="001C222A" w:rsidRDefault="001C222A" w:rsidP="001C222A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65B364" w14:textId="77777777" w:rsidR="00505EF4" w:rsidRPr="00505EF4" w:rsidRDefault="00505EF4" w:rsidP="00505EF4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C222A" w:rsidRPr="00505EF4" w14:paraId="43F29112" w14:textId="77777777" w:rsidTr="00696068">
        <w:trPr>
          <w:gridAfter w:val="1"/>
          <w:wAfter w:w="1296" w:type="dxa"/>
          <w:trHeight w:val="320"/>
        </w:trPr>
        <w:tc>
          <w:tcPr>
            <w:tcW w:w="6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0FDB" w14:textId="77777777" w:rsidR="00505EF4" w:rsidRPr="00505EF4" w:rsidRDefault="00505EF4" w:rsidP="00505EF4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32B5" w14:textId="77777777" w:rsidR="00505EF4" w:rsidRPr="00505EF4" w:rsidRDefault="00505EF4" w:rsidP="00505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FDD5" w14:textId="77777777" w:rsidR="00505EF4" w:rsidRPr="00505EF4" w:rsidRDefault="00505EF4" w:rsidP="00505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5EF4" w:rsidRPr="00505EF4" w14:paraId="3CA9C92B" w14:textId="77777777" w:rsidTr="00696068">
        <w:trPr>
          <w:trHeight w:val="320"/>
        </w:trPr>
        <w:tc>
          <w:tcPr>
            <w:tcW w:w="9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GridTable2-Accent1"/>
              <w:tblpPr w:leftFromText="180" w:rightFromText="180" w:vertAnchor="text" w:horzAnchor="margin" w:tblpY="-10176"/>
              <w:tblOverlap w:val="never"/>
              <w:tblW w:w="9541" w:type="dxa"/>
              <w:tblLook w:val="04A0" w:firstRow="1" w:lastRow="0" w:firstColumn="1" w:lastColumn="0" w:noHBand="0" w:noVBand="1"/>
            </w:tblPr>
            <w:tblGrid>
              <w:gridCol w:w="4240"/>
              <w:gridCol w:w="1434"/>
              <w:gridCol w:w="3867"/>
            </w:tblGrid>
            <w:tr w:rsidR="00940A54" w:rsidRPr="00940A54" w14:paraId="1BA4B465" w14:textId="77777777" w:rsidTr="00381FB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  <w:hideMark/>
                </w:tcPr>
                <w:p w14:paraId="4BB43E53" w14:textId="77777777" w:rsidR="001C222A" w:rsidRPr="00940A54" w:rsidRDefault="001C222A" w:rsidP="001C222A">
                  <w:pPr>
                    <w:rPr>
                      <w:rFonts w:ascii="Calibri" w:hAnsi="Calibri" w:cs="Calibri"/>
                      <w:color w:val="000000" w:themeColor="text1"/>
                    </w:rPr>
                  </w:pPr>
                  <w:r w:rsidRPr="00940A54">
                    <w:rPr>
                      <w:rFonts w:ascii="Calibri" w:hAnsi="Calibri" w:cs="Calibri"/>
                      <w:color w:val="000000" w:themeColor="text1"/>
                    </w:rPr>
                    <w:t>Site</w:t>
                  </w:r>
                </w:p>
              </w:tc>
              <w:tc>
                <w:tcPr>
                  <w:tcW w:w="1434" w:type="dxa"/>
                  <w:noWrap/>
                  <w:hideMark/>
                </w:tcPr>
                <w:p w14:paraId="5CC7C760" w14:textId="77777777" w:rsidR="001C222A" w:rsidRPr="00940A54" w:rsidRDefault="001C222A" w:rsidP="001C22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bCs w:val="0"/>
                      <w:color w:val="000000" w:themeColor="text1"/>
                    </w:rPr>
                  </w:pPr>
                  <w:r w:rsidRPr="00940A54">
                    <w:rPr>
                      <w:rFonts w:ascii="Calibri" w:hAnsi="Calibri" w:cs="Calibri"/>
                      <w:color w:val="000000" w:themeColor="text1"/>
                    </w:rPr>
                    <w:t xml:space="preserve">Count </w:t>
                  </w:r>
                </w:p>
                <w:p w14:paraId="773883D1" w14:textId="77777777" w:rsidR="001C222A" w:rsidRPr="00940A54" w:rsidRDefault="001C222A" w:rsidP="001C22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 w:themeColor="text1"/>
                    </w:rPr>
                  </w:pPr>
                  <w:r w:rsidRPr="00940A54">
                    <w:rPr>
                      <w:rFonts w:ascii="Calibri" w:hAnsi="Calibri" w:cs="Calibri"/>
                      <w:color w:val="000000" w:themeColor="text1"/>
                    </w:rPr>
                    <w:t>MPN/100ml</w:t>
                  </w:r>
                </w:p>
              </w:tc>
              <w:tc>
                <w:tcPr>
                  <w:tcW w:w="3867" w:type="dxa"/>
                  <w:noWrap/>
                  <w:hideMark/>
                </w:tcPr>
                <w:p w14:paraId="4E25CFE0" w14:textId="77777777" w:rsidR="001C222A" w:rsidRPr="00940A54" w:rsidRDefault="001C222A" w:rsidP="001C222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 w:themeColor="text1"/>
                    </w:rPr>
                  </w:pPr>
                  <w:r w:rsidRPr="00940A54">
                    <w:rPr>
                      <w:rFonts w:ascii="Calibri" w:hAnsi="Calibri" w:cs="Calibri"/>
                      <w:color w:val="000000" w:themeColor="text1"/>
                    </w:rPr>
                    <w:t xml:space="preserve">Indication of </w:t>
                  </w:r>
                </w:p>
              </w:tc>
            </w:tr>
            <w:tr w:rsidR="00940A54" w:rsidRPr="00940A54" w14:paraId="21BA9FD3" w14:textId="77777777" w:rsidTr="00381F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  <w:hideMark/>
                </w:tcPr>
                <w:p w14:paraId="18A94F60" w14:textId="77777777" w:rsidR="001C222A" w:rsidRPr="00940A54" w:rsidRDefault="001C222A" w:rsidP="001C222A">
                  <w:pPr>
                    <w:rPr>
                      <w:rFonts w:ascii="Calibri" w:hAnsi="Calibri" w:cs="Calibri"/>
                      <w:color w:val="000000" w:themeColor="text1"/>
                    </w:rPr>
                  </w:pPr>
                  <w:r w:rsidRPr="00940A54">
                    <w:rPr>
                      <w:rFonts w:ascii="Calibri" w:hAnsi="Calibri" w:cs="Calibri"/>
                      <w:color w:val="000000" w:themeColor="text1"/>
                    </w:rPr>
                    <w:t xml:space="preserve">Southampton Town </w:t>
                  </w:r>
                </w:p>
              </w:tc>
              <w:tc>
                <w:tcPr>
                  <w:tcW w:w="1434" w:type="dxa"/>
                  <w:noWrap/>
                  <w:hideMark/>
                </w:tcPr>
                <w:p w14:paraId="3256D0B2" w14:textId="77777777" w:rsidR="001C222A" w:rsidRPr="00940A54" w:rsidRDefault="001C222A" w:rsidP="001C22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0000" w:themeColor="text1"/>
                    </w:rPr>
                  </w:pPr>
                </w:p>
              </w:tc>
              <w:tc>
                <w:tcPr>
                  <w:tcW w:w="3867" w:type="dxa"/>
                  <w:noWrap/>
                  <w:hideMark/>
                </w:tcPr>
                <w:p w14:paraId="479106B1" w14:textId="77777777" w:rsidR="001C222A" w:rsidRPr="00940A54" w:rsidRDefault="001C222A" w:rsidP="001C222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40A54" w:rsidRPr="00940A54" w14:paraId="0B99612D" w14:textId="77777777" w:rsidTr="00381FBE">
              <w:trPr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  <w:hideMark/>
                </w:tcPr>
                <w:p w14:paraId="0F922E3B" w14:textId="77777777" w:rsidR="001C222A" w:rsidRPr="0030656F" w:rsidRDefault="001C222A" w:rsidP="001C222A">
                  <w:pPr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East Quogue: Tiana Bay Park </w:t>
                  </w:r>
                </w:p>
              </w:tc>
              <w:tc>
                <w:tcPr>
                  <w:tcW w:w="1434" w:type="dxa"/>
                  <w:noWrap/>
                  <w:hideMark/>
                </w:tcPr>
                <w:p w14:paraId="76045955" w14:textId="606CC2E6" w:rsidR="001C222A" w:rsidRPr="0030656F" w:rsidRDefault="00427541" w:rsidP="001C22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&lt;10</w:t>
                  </w:r>
                </w:p>
              </w:tc>
              <w:tc>
                <w:tcPr>
                  <w:tcW w:w="3867" w:type="dxa"/>
                  <w:noWrap/>
                  <w:hideMark/>
                </w:tcPr>
                <w:p w14:paraId="1FE41229" w14:textId="510CA0D2" w:rsidR="001C222A" w:rsidRPr="0030656F" w:rsidRDefault="00427541" w:rsidP="001C222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Low Bacteria </w:t>
                  </w:r>
                </w:p>
              </w:tc>
            </w:tr>
            <w:tr w:rsidR="00427541" w:rsidRPr="00940A54" w14:paraId="4874615A" w14:textId="77777777" w:rsidTr="00381F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  <w:hideMark/>
                </w:tcPr>
                <w:p w14:paraId="1631AA41" w14:textId="77777777" w:rsidR="00427541" w:rsidRPr="0030656F" w:rsidRDefault="00427541" w:rsidP="00427541">
                  <w:pPr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East Quogue: Triton Lane </w:t>
                  </w:r>
                </w:p>
              </w:tc>
              <w:tc>
                <w:tcPr>
                  <w:tcW w:w="1434" w:type="dxa"/>
                  <w:noWrap/>
                  <w:hideMark/>
                </w:tcPr>
                <w:p w14:paraId="0A5D4E37" w14:textId="374F4B0E" w:rsidR="00427541" w:rsidRPr="0030656F" w:rsidRDefault="00427541" w:rsidP="0042754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&lt;10</w:t>
                  </w:r>
                </w:p>
              </w:tc>
              <w:tc>
                <w:tcPr>
                  <w:tcW w:w="3867" w:type="dxa"/>
                  <w:noWrap/>
                  <w:hideMark/>
                </w:tcPr>
                <w:p w14:paraId="388E5C36" w14:textId="77FF2E66" w:rsidR="00427541" w:rsidRPr="0030656F" w:rsidRDefault="00427541" w:rsidP="0042754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Low Bacteria </w:t>
                  </w:r>
                </w:p>
              </w:tc>
            </w:tr>
            <w:tr w:rsidR="00427541" w:rsidRPr="00940A54" w14:paraId="52BA6D68" w14:textId="77777777" w:rsidTr="00381FBE">
              <w:trPr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  <w:hideMark/>
                </w:tcPr>
                <w:p w14:paraId="33C79C74" w14:textId="77777777" w:rsidR="00427541" w:rsidRPr="0030656F" w:rsidRDefault="00427541" w:rsidP="00427541">
                  <w:pPr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East Quogue: Weesuck Creek Boat Ramp</w:t>
                  </w:r>
                </w:p>
              </w:tc>
              <w:tc>
                <w:tcPr>
                  <w:tcW w:w="1434" w:type="dxa"/>
                  <w:noWrap/>
                  <w:hideMark/>
                </w:tcPr>
                <w:p w14:paraId="0BC9D10E" w14:textId="5E4CEC5E" w:rsidR="00427541" w:rsidRPr="0030656F" w:rsidRDefault="00427541" w:rsidP="004275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&lt;10</w:t>
                  </w:r>
                </w:p>
              </w:tc>
              <w:tc>
                <w:tcPr>
                  <w:tcW w:w="3867" w:type="dxa"/>
                  <w:noWrap/>
                  <w:hideMark/>
                </w:tcPr>
                <w:p w14:paraId="5865C16E" w14:textId="4814B248" w:rsidR="00427541" w:rsidRPr="0030656F" w:rsidRDefault="00427541" w:rsidP="0042754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Low Bacteria </w:t>
                  </w:r>
                </w:p>
              </w:tc>
            </w:tr>
            <w:tr w:rsidR="00D8727C" w:rsidRPr="00940A54" w14:paraId="499FF07E" w14:textId="77777777" w:rsidTr="00381F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  <w:hideMark/>
                </w:tcPr>
                <w:p w14:paraId="5503FD74" w14:textId="77777777" w:rsidR="00D8727C" w:rsidRPr="0030656F" w:rsidRDefault="00D8727C" w:rsidP="00D8727C">
                  <w:pPr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Flying Point: Mecox Bay</w:t>
                  </w:r>
                </w:p>
              </w:tc>
              <w:tc>
                <w:tcPr>
                  <w:tcW w:w="1434" w:type="dxa"/>
                  <w:noWrap/>
                  <w:hideMark/>
                </w:tcPr>
                <w:p w14:paraId="151F40B5" w14:textId="5C40F056" w:rsidR="00D8727C" w:rsidRPr="0030656F" w:rsidRDefault="00D8727C" w:rsidP="00D8727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10</w:t>
                  </w:r>
                </w:p>
              </w:tc>
              <w:tc>
                <w:tcPr>
                  <w:tcW w:w="3867" w:type="dxa"/>
                  <w:noWrap/>
                  <w:hideMark/>
                </w:tcPr>
                <w:p w14:paraId="6B021301" w14:textId="102C864E" w:rsidR="00D8727C" w:rsidRPr="0030656F" w:rsidRDefault="00D8727C" w:rsidP="00D8727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Low Bacteria </w:t>
                  </w:r>
                </w:p>
              </w:tc>
            </w:tr>
            <w:tr w:rsidR="00D8727C" w:rsidRPr="00940A54" w14:paraId="2B9A9E1C" w14:textId="77777777" w:rsidTr="00381FBE">
              <w:trPr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  <w:hideMark/>
                </w:tcPr>
                <w:p w14:paraId="17D9F79B" w14:textId="77777777" w:rsidR="00D8727C" w:rsidRPr="0030656F" w:rsidRDefault="00D8727C" w:rsidP="00D8727C">
                  <w:pPr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Flying Point: Scott Cameron Beach </w:t>
                  </w:r>
                </w:p>
              </w:tc>
              <w:tc>
                <w:tcPr>
                  <w:tcW w:w="1434" w:type="dxa"/>
                  <w:noWrap/>
                  <w:hideMark/>
                </w:tcPr>
                <w:p w14:paraId="1FFCA304" w14:textId="2AC85536" w:rsidR="00D8727C" w:rsidRPr="0030656F" w:rsidRDefault="00D8727C" w:rsidP="00D8727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&lt;10</w:t>
                  </w:r>
                </w:p>
              </w:tc>
              <w:tc>
                <w:tcPr>
                  <w:tcW w:w="3867" w:type="dxa"/>
                  <w:noWrap/>
                  <w:hideMark/>
                </w:tcPr>
                <w:p w14:paraId="3A06A2A6" w14:textId="6279D501" w:rsidR="00D8727C" w:rsidRPr="0030656F" w:rsidRDefault="00D8727C" w:rsidP="00D8727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Low Bacteria </w:t>
                  </w:r>
                </w:p>
              </w:tc>
            </w:tr>
            <w:tr w:rsidR="006655B1" w:rsidRPr="00940A54" w14:paraId="6BD207FB" w14:textId="77777777" w:rsidTr="00381F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  <w:hideMark/>
                </w:tcPr>
                <w:p w14:paraId="65B06FE9" w14:textId="77777777" w:rsidR="006655B1" w:rsidRPr="0030656F" w:rsidRDefault="006655B1" w:rsidP="006655B1">
                  <w:pPr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Hampton Bays: Meschutt Beach</w:t>
                  </w:r>
                </w:p>
              </w:tc>
              <w:tc>
                <w:tcPr>
                  <w:tcW w:w="1434" w:type="dxa"/>
                  <w:noWrap/>
                  <w:hideMark/>
                </w:tcPr>
                <w:p w14:paraId="3CC23262" w14:textId="4307E04C" w:rsidR="006655B1" w:rsidRPr="0030656F" w:rsidRDefault="006655B1" w:rsidP="006655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&lt;10</w:t>
                  </w:r>
                </w:p>
              </w:tc>
              <w:tc>
                <w:tcPr>
                  <w:tcW w:w="3867" w:type="dxa"/>
                  <w:noWrap/>
                  <w:hideMark/>
                </w:tcPr>
                <w:p w14:paraId="0113B34B" w14:textId="20349821" w:rsidR="006655B1" w:rsidRPr="0030656F" w:rsidRDefault="006655B1" w:rsidP="006655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Low Bacteria </w:t>
                  </w:r>
                </w:p>
              </w:tc>
            </w:tr>
            <w:tr w:rsidR="006655B1" w:rsidRPr="00940A54" w14:paraId="300687CE" w14:textId="77777777" w:rsidTr="00381FBE">
              <w:trPr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  <w:hideMark/>
                </w:tcPr>
                <w:p w14:paraId="738909D0" w14:textId="77777777" w:rsidR="006655B1" w:rsidRPr="0030656F" w:rsidRDefault="006655B1" w:rsidP="006655B1">
                  <w:pPr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Hampton Bays: Old Ponquogue Beach Marine Park </w:t>
                  </w:r>
                </w:p>
              </w:tc>
              <w:tc>
                <w:tcPr>
                  <w:tcW w:w="1434" w:type="dxa"/>
                  <w:noWrap/>
                  <w:hideMark/>
                </w:tcPr>
                <w:p w14:paraId="6B4A7003" w14:textId="6A7B5FDD" w:rsidR="006655B1" w:rsidRPr="0030656F" w:rsidRDefault="006655B1" w:rsidP="006655B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10</w:t>
                  </w:r>
                </w:p>
              </w:tc>
              <w:tc>
                <w:tcPr>
                  <w:tcW w:w="3867" w:type="dxa"/>
                  <w:noWrap/>
                  <w:hideMark/>
                </w:tcPr>
                <w:p w14:paraId="21B8223F" w14:textId="0E017F40" w:rsidR="006655B1" w:rsidRPr="0030656F" w:rsidRDefault="006655B1" w:rsidP="006655B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Low Bacteria </w:t>
                  </w:r>
                </w:p>
              </w:tc>
            </w:tr>
            <w:tr w:rsidR="006655B1" w:rsidRPr="00940A54" w14:paraId="67C2E41D" w14:textId="77777777" w:rsidTr="00381F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  <w:hideMark/>
                </w:tcPr>
                <w:p w14:paraId="0594B72A" w14:textId="717A6750" w:rsidR="006655B1" w:rsidRPr="0030656F" w:rsidRDefault="006655B1" w:rsidP="006655B1">
                  <w:pPr>
                    <w:rPr>
                      <w:rFonts w:ascii="Calibri" w:hAnsi="Calibri" w:cs="Calibri"/>
                      <w:b w:val="0"/>
                      <w:bCs w:val="0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Hampton Bays: Ponquogue Beach </w:t>
                  </w:r>
                </w:p>
              </w:tc>
              <w:tc>
                <w:tcPr>
                  <w:tcW w:w="1434" w:type="dxa"/>
                  <w:noWrap/>
                  <w:hideMark/>
                </w:tcPr>
                <w:p w14:paraId="35438B1E" w14:textId="22AB02E9" w:rsidR="006655B1" w:rsidRPr="0030656F" w:rsidRDefault="006655B1" w:rsidP="006655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&lt;10</w:t>
                  </w:r>
                </w:p>
              </w:tc>
              <w:tc>
                <w:tcPr>
                  <w:tcW w:w="3867" w:type="dxa"/>
                  <w:noWrap/>
                  <w:hideMark/>
                </w:tcPr>
                <w:p w14:paraId="7B3CD4F6" w14:textId="159B7CC3" w:rsidR="006655B1" w:rsidRPr="0030656F" w:rsidRDefault="006655B1" w:rsidP="006655B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Low Bacteria </w:t>
                  </w:r>
                </w:p>
              </w:tc>
            </w:tr>
            <w:tr w:rsidR="006655B1" w:rsidRPr="00940A54" w14:paraId="4F191FB7" w14:textId="77777777" w:rsidTr="00381FBE">
              <w:trPr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  <w:hideMark/>
                </w:tcPr>
                <w:p w14:paraId="3AB62B64" w14:textId="77777777" w:rsidR="006655B1" w:rsidRPr="0030656F" w:rsidRDefault="006655B1" w:rsidP="006655B1">
                  <w:pPr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Hampton Bays: Red Creek Pond</w:t>
                  </w:r>
                </w:p>
              </w:tc>
              <w:tc>
                <w:tcPr>
                  <w:tcW w:w="1434" w:type="dxa"/>
                  <w:noWrap/>
                  <w:hideMark/>
                </w:tcPr>
                <w:p w14:paraId="79AB62A8" w14:textId="049C5429" w:rsidR="006655B1" w:rsidRPr="0030656F" w:rsidRDefault="006655B1" w:rsidP="006655B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&lt;10</w:t>
                  </w:r>
                </w:p>
              </w:tc>
              <w:tc>
                <w:tcPr>
                  <w:tcW w:w="3867" w:type="dxa"/>
                  <w:noWrap/>
                  <w:hideMark/>
                </w:tcPr>
                <w:p w14:paraId="3EF4C43D" w14:textId="7C5564C3" w:rsidR="006655B1" w:rsidRPr="0030656F" w:rsidRDefault="006655B1" w:rsidP="006655B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Low Bacteria </w:t>
                  </w:r>
                </w:p>
              </w:tc>
            </w:tr>
            <w:tr w:rsidR="00696068" w:rsidRPr="00940A54" w14:paraId="7EA50E58" w14:textId="77777777" w:rsidTr="00381F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</w:tcPr>
                <w:p w14:paraId="6CF6B0DC" w14:textId="4292DBF6" w:rsidR="00696068" w:rsidRPr="0030656F" w:rsidRDefault="00696068" w:rsidP="00696068">
                  <w:pPr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Hampton Bays: Argonne Rd E</w:t>
                  </w:r>
                </w:p>
              </w:tc>
              <w:tc>
                <w:tcPr>
                  <w:tcW w:w="1434" w:type="dxa"/>
                  <w:noWrap/>
                </w:tcPr>
                <w:p w14:paraId="4EEBE0DB" w14:textId="45CADCF5" w:rsidR="00696068" w:rsidRPr="0030656F" w:rsidRDefault="00696068" w:rsidP="0069606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&lt;10</w:t>
                  </w:r>
                </w:p>
              </w:tc>
              <w:tc>
                <w:tcPr>
                  <w:tcW w:w="3867" w:type="dxa"/>
                  <w:noWrap/>
                </w:tcPr>
                <w:p w14:paraId="4A1E11FE" w14:textId="128B80AB" w:rsidR="00696068" w:rsidRPr="0030656F" w:rsidRDefault="00696068" w:rsidP="0069606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Low Bacteria </w:t>
                  </w:r>
                </w:p>
              </w:tc>
            </w:tr>
            <w:tr w:rsidR="00696068" w:rsidRPr="00940A54" w14:paraId="45B6DAAA" w14:textId="77777777" w:rsidTr="00381FBE">
              <w:trPr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  <w:hideMark/>
                </w:tcPr>
                <w:p w14:paraId="11E29B3B" w14:textId="77777777" w:rsidR="00696068" w:rsidRPr="0030656F" w:rsidRDefault="00696068" w:rsidP="00696068">
                  <w:pPr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North Sea: Big Fresh Pond  </w:t>
                  </w:r>
                </w:p>
              </w:tc>
              <w:tc>
                <w:tcPr>
                  <w:tcW w:w="1434" w:type="dxa"/>
                  <w:noWrap/>
                  <w:hideMark/>
                </w:tcPr>
                <w:p w14:paraId="3D69E18D" w14:textId="7A7C3A85" w:rsidR="00696068" w:rsidRPr="0030656F" w:rsidRDefault="00696068" w:rsidP="0069606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&lt;10</w:t>
                  </w:r>
                </w:p>
              </w:tc>
              <w:tc>
                <w:tcPr>
                  <w:tcW w:w="3867" w:type="dxa"/>
                  <w:noWrap/>
                  <w:hideMark/>
                </w:tcPr>
                <w:p w14:paraId="21FEC421" w14:textId="0ADDF06A" w:rsidR="00696068" w:rsidRPr="0030656F" w:rsidRDefault="00696068" w:rsidP="0069606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Low Bacteria </w:t>
                  </w:r>
                </w:p>
              </w:tc>
            </w:tr>
            <w:tr w:rsidR="00696068" w:rsidRPr="00940A54" w14:paraId="18882FC2" w14:textId="77777777" w:rsidTr="00381F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  <w:hideMark/>
                </w:tcPr>
                <w:p w14:paraId="12EF79D6" w14:textId="77777777" w:rsidR="00696068" w:rsidRPr="0030656F" w:rsidRDefault="00696068" w:rsidP="00696068">
                  <w:pPr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North Sea: Little Fresh Pond North </w:t>
                  </w:r>
                </w:p>
              </w:tc>
              <w:tc>
                <w:tcPr>
                  <w:tcW w:w="1434" w:type="dxa"/>
                  <w:noWrap/>
                  <w:hideMark/>
                </w:tcPr>
                <w:p w14:paraId="0821C490" w14:textId="523C014A" w:rsidR="00696068" w:rsidRPr="0030656F" w:rsidRDefault="00696068" w:rsidP="0069606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&lt;10</w:t>
                  </w:r>
                </w:p>
              </w:tc>
              <w:tc>
                <w:tcPr>
                  <w:tcW w:w="3867" w:type="dxa"/>
                  <w:noWrap/>
                  <w:hideMark/>
                </w:tcPr>
                <w:p w14:paraId="127E762C" w14:textId="630A6612" w:rsidR="00696068" w:rsidRPr="0030656F" w:rsidRDefault="00696068" w:rsidP="0069606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Low Bacteria </w:t>
                  </w:r>
                </w:p>
              </w:tc>
            </w:tr>
            <w:tr w:rsidR="00696068" w:rsidRPr="00940A54" w14:paraId="16B34D08" w14:textId="77777777" w:rsidTr="00381FBE">
              <w:trPr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  <w:hideMark/>
                </w:tcPr>
                <w:p w14:paraId="3B9CDAAD" w14:textId="77777777" w:rsidR="00696068" w:rsidRPr="0030656F" w:rsidRDefault="00696068" w:rsidP="00696068">
                  <w:pPr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North Sea: Little Fresh Pond West</w:t>
                  </w:r>
                </w:p>
              </w:tc>
              <w:tc>
                <w:tcPr>
                  <w:tcW w:w="1434" w:type="dxa"/>
                  <w:noWrap/>
                  <w:hideMark/>
                </w:tcPr>
                <w:p w14:paraId="0B7DF757" w14:textId="456FE196" w:rsidR="00696068" w:rsidRPr="0030656F" w:rsidRDefault="00696068" w:rsidP="0069606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&lt;10</w:t>
                  </w:r>
                </w:p>
              </w:tc>
              <w:tc>
                <w:tcPr>
                  <w:tcW w:w="3867" w:type="dxa"/>
                  <w:noWrap/>
                  <w:hideMark/>
                </w:tcPr>
                <w:p w14:paraId="7A868BEF" w14:textId="702E0C75" w:rsidR="00696068" w:rsidRPr="0030656F" w:rsidRDefault="00696068" w:rsidP="0069606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Low Bacteria </w:t>
                  </w:r>
                </w:p>
              </w:tc>
            </w:tr>
            <w:tr w:rsidR="00A918DD" w:rsidRPr="00940A54" w14:paraId="747BDE98" w14:textId="77777777" w:rsidTr="00381F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  <w:hideMark/>
                </w:tcPr>
                <w:p w14:paraId="779EF376" w14:textId="77777777" w:rsidR="00A918DD" w:rsidRPr="0030656F" w:rsidRDefault="00A918DD" w:rsidP="00A918DD">
                  <w:pPr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North Sea: Towd Point </w:t>
                  </w:r>
                </w:p>
              </w:tc>
              <w:tc>
                <w:tcPr>
                  <w:tcW w:w="1434" w:type="dxa"/>
                  <w:noWrap/>
                  <w:hideMark/>
                </w:tcPr>
                <w:p w14:paraId="27EEE19E" w14:textId="5233DED0" w:rsidR="00A918DD" w:rsidRPr="0030656F" w:rsidRDefault="00A918DD" w:rsidP="00A918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&lt;10</w:t>
                  </w:r>
                </w:p>
              </w:tc>
              <w:tc>
                <w:tcPr>
                  <w:tcW w:w="3867" w:type="dxa"/>
                  <w:noWrap/>
                  <w:hideMark/>
                </w:tcPr>
                <w:p w14:paraId="125225AB" w14:textId="2AF7B00C" w:rsidR="00A918DD" w:rsidRPr="0030656F" w:rsidRDefault="00A918DD" w:rsidP="00A918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Low Bacteria </w:t>
                  </w:r>
                </w:p>
              </w:tc>
            </w:tr>
            <w:tr w:rsidR="00A918DD" w:rsidRPr="00940A54" w14:paraId="2763B58B" w14:textId="77777777" w:rsidTr="00381FBE">
              <w:trPr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</w:tcPr>
                <w:p w14:paraId="4F176661" w14:textId="77777777" w:rsidR="00A918DD" w:rsidRPr="0030656F" w:rsidRDefault="00A918DD" w:rsidP="00A918DD">
                  <w:pPr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North Sea: North Sea Harbor</w:t>
                  </w:r>
                </w:p>
              </w:tc>
              <w:tc>
                <w:tcPr>
                  <w:tcW w:w="1434" w:type="dxa"/>
                  <w:noWrap/>
                </w:tcPr>
                <w:p w14:paraId="4FBF6623" w14:textId="0C1C4F16" w:rsidR="00A918DD" w:rsidRPr="0030656F" w:rsidRDefault="00A918DD" w:rsidP="00A918D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&lt;10</w:t>
                  </w:r>
                </w:p>
              </w:tc>
              <w:tc>
                <w:tcPr>
                  <w:tcW w:w="3867" w:type="dxa"/>
                  <w:noWrap/>
                </w:tcPr>
                <w:p w14:paraId="7CBE30D1" w14:textId="3512BE75" w:rsidR="00A918DD" w:rsidRPr="0030656F" w:rsidRDefault="00A918DD" w:rsidP="00A918D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Low Bacteria </w:t>
                  </w:r>
                </w:p>
              </w:tc>
            </w:tr>
            <w:tr w:rsidR="00A918DD" w:rsidRPr="00940A54" w14:paraId="02400CDB" w14:textId="77777777" w:rsidTr="00381F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</w:tcPr>
                <w:p w14:paraId="37385376" w14:textId="77777777" w:rsidR="00A918DD" w:rsidRPr="0030656F" w:rsidRDefault="00A918DD" w:rsidP="00A918DD">
                  <w:pPr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Tuckahoe: Cold Spring Pond South</w:t>
                  </w:r>
                </w:p>
              </w:tc>
              <w:tc>
                <w:tcPr>
                  <w:tcW w:w="1434" w:type="dxa"/>
                  <w:noWrap/>
                </w:tcPr>
                <w:p w14:paraId="06E6B807" w14:textId="50F80EAD" w:rsidR="00A918DD" w:rsidRPr="0030656F" w:rsidRDefault="00A918DD" w:rsidP="00A918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&lt;10</w:t>
                  </w:r>
                </w:p>
              </w:tc>
              <w:tc>
                <w:tcPr>
                  <w:tcW w:w="3867" w:type="dxa"/>
                  <w:noWrap/>
                </w:tcPr>
                <w:p w14:paraId="5C2E9612" w14:textId="5757ECF2" w:rsidR="00A918DD" w:rsidRPr="0030656F" w:rsidRDefault="00A918DD" w:rsidP="00A918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Low Bacteria </w:t>
                  </w:r>
                </w:p>
              </w:tc>
            </w:tr>
            <w:tr w:rsidR="00A918DD" w:rsidRPr="00940A54" w14:paraId="2D9AEA3C" w14:textId="77777777" w:rsidTr="00381FBE">
              <w:trPr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  <w:hideMark/>
                </w:tcPr>
                <w:p w14:paraId="6E39D8A4" w14:textId="77777777" w:rsidR="00A918DD" w:rsidRPr="0030656F" w:rsidRDefault="00A918DD" w:rsidP="00A918DD">
                  <w:pPr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Noyac: Circle Beach</w:t>
                  </w:r>
                </w:p>
              </w:tc>
              <w:tc>
                <w:tcPr>
                  <w:tcW w:w="1434" w:type="dxa"/>
                  <w:noWrap/>
                  <w:hideMark/>
                </w:tcPr>
                <w:p w14:paraId="3C38F66E" w14:textId="42492672" w:rsidR="00A918DD" w:rsidRPr="0030656F" w:rsidRDefault="00A918DD" w:rsidP="00A918D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&lt;10</w:t>
                  </w:r>
                </w:p>
              </w:tc>
              <w:tc>
                <w:tcPr>
                  <w:tcW w:w="3867" w:type="dxa"/>
                  <w:noWrap/>
                  <w:hideMark/>
                </w:tcPr>
                <w:p w14:paraId="7052A543" w14:textId="0B54C74C" w:rsidR="00A918DD" w:rsidRPr="0030656F" w:rsidRDefault="00A918DD" w:rsidP="00A918D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Low Bacteria </w:t>
                  </w:r>
                </w:p>
              </w:tc>
            </w:tr>
            <w:tr w:rsidR="00A918DD" w:rsidRPr="00940A54" w14:paraId="7ACE4203" w14:textId="77777777" w:rsidTr="00381F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  <w:hideMark/>
                </w:tcPr>
                <w:p w14:paraId="2B18D30B" w14:textId="671C6422" w:rsidR="00A918DD" w:rsidRPr="0030656F" w:rsidRDefault="00A918DD" w:rsidP="00A918DD">
                  <w:pPr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Noyac: Circle Beach Estuary</w:t>
                  </w:r>
                </w:p>
              </w:tc>
              <w:tc>
                <w:tcPr>
                  <w:tcW w:w="1434" w:type="dxa"/>
                  <w:noWrap/>
                  <w:hideMark/>
                </w:tcPr>
                <w:p w14:paraId="72651F44" w14:textId="090CBC13" w:rsidR="00A918DD" w:rsidRPr="0030656F" w:rsidRDefault="00A918DD" w:rsidP="00A918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&lt;10</w:t>
                  </w:r>
                </w:p>
              </w:tc>
              <w:tc>
                <w:tcPr>
                  <w:tcW w:w="3867" w:type="dxa"/>
                  <w:noWrap/>
                  <w:hideMark/>
                </w:tcPr>
                <w:p w14:paraId="2C6D5E7A" w14:textId="067F99F4" w:rsidR="00A918DD" w:rsidRPr="0030656F" w:rsidRDefault="00A918DD" w:rsidP="00A918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Low Bacteria </w:t>
                  </w:r>
                </w:p>
              </w:tc>
            </w:tr>
            <w:tr w:rsidR="00A918DD" w:rsidRPr="00940A54" w14:paraId="33E0BAEA" w14:textId="77777777" w:rsidTr="00381FBE">
              <w:trPr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  <w:hideMark/>
                </w:tcPr>
                <w:p w14:paraId="55C7692C" w14:textId="77777777" w:rsidR="00A918DD" w:rsidRPr="0030656F" w:rsidRDefault="00A918DD" w:rsidP="00A918DD">
                  <w:pPr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Sag Harbor: Havens Beach</w:t>
                  </w:r>
                </w:p>
              </w:tc>
              <w:tc>
                <w:tcPr>
                  <w:tcW w:w="1434" w:type="dxa"/>
                  <w:noWrap/>
                  <w:hideMark/>
                </w:tcPr>
                <w:p w14:paraId="5E1A8F08" w14:textId="207BC62E" w:rsidR="00A918DD" w:rsidRPr="0030656F" w:rsidRDefault="00A918DD" w:rsidP="00A918D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&lt;10</w:t>
                  </w:r>
                </w:p>
              </w:tc>
              <w:tc>
                <w:tcPr>
                  <w:tcW w:w="3867" w:type="dxa"/>
                  <w:noWrap/>
                  <w:hideMark/>
                </w:tcPr>
                <w:p w14:paraId="3BEDFBC6" w14:textId="1400EFBB" w:rsidR="00A918DD" w:rsidRPr="0030656F" w:rsidRDefault="00A918DD" w:rsidP="00A918D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Low Bacteria </w:t>
                  </w:r>
                </w:p>
              </w:tc>
            </w:tr>
            <w:tr w:rsidR="00A918DD" w:rsidRPr="00940A54" w14:paraId="762822C9" w14:textId="77777777" w:rsidTr="00381F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</w:tcPr>
                <w:p w14:paraId="4F6F70A2" w14:textId="77777777" w:rsidR="00A918DD" w:rsidRPr="00D8727C" w:rsidRDefault="00A918DD" w:rsidP="00A918DD">
                  <w:pPr>
                    <w:rPr>
                      <w:rFonts w:ascii="Calibri" w:hAnsi="Calibri" w:cs="Calibri"/>
                      <w:color w:val="FFC000"/>
                    </w:rPr>
                  </w:pPr>
                  <w:r w:rsidRPr="00D8727C">
                    <w:rPr>
                      <w:rFonts w:ascii="Calibri" w:hAnsi="Calibri" w:cs="Calibri"/>
                      <w:color w:val="FFC000"/>
                    </w:rPr>
                    <w:t>Sag Harbor: Little Northwest Creek</w:t>
                  </w:r>
                </w:p>
              </w:tc>
              <w:tc>
                <w:tcPr>
                  <w:tcW w:w="1434" w:type="dxa"/>
                  <w:noWrap/>
                </w:tcPr>
                <w:p w14:paraId="0140D797" w14:textId="73D4952A" w:rsidR="00A918DD" w:rsidRPr="00D8727C" w:rsidRDefault="00A918DD" w:rsidP="00A918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FFC000"/>
                    </w:rPr>
                  </w:pPr>
                  <w:r w:rsidRPr="00D8727C">
                    <w:rPr>
                      <w:rFonts w:ascii="Calibri" w:hAnsi="Calibri" w:cs="Calibri"/>
                      <w:color w:val="FFC000"/>
                    </w:rPr>
                    <w:t>98</w:t>
                  </w:r>
                </w:p>
              </w:tc>
              <w:tc>
                <w:tcPr>
                  <w:tcW w:w="3867" w:type="dxa"/>
                  <w:noWrap/>
                </w:tcPr>
                <w:p w14:paraId="2F9B5C13" w14:textId="14EE207F" w:rsidR="00A918DD" w:rsidRPr="00D8727C" w:rsidRDefault="00A918DD" w:rsidP="00A918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FFC000"/>
                    </w:rPr>
                  </w:pPr>
                  <w:r w:rsidRPr="00D8727C">
                    <w:rPr>
                      <w:rFonts w:ascii="Calibri" w:hAnsi="Calibri" w:cs="Calibri"/>
                      <w:color w:val="FFC000"/>
                    </w:rPr>
                    <w:t xml:space="preserve">Medium Bacteria </w:t>
                  </w:r>
                </w:p>
              </w:tc>
            </w:tr>
            <w:tr w:rsidR="00A918DD" w:rsidRPr="00940A54" w14:paraId="198973AF" w14:textId="77777777" w:rsidTr="00381FBE">
              <w:trPr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  <w:hideMark/>
                </w:tcPr>
                <w:p w14:paraId="7CCB7536" w14:textId="57AC68CA" w:rsidR="00A918DD" w:rsidRPr="00940A54" w:rsidRDefault="00A918DD" w:rsidP="00A918DD">
                  <w:pPr>
                    <w:rPr>
                      <w:rFonts w:ascii="Calibri" w:hAnsi="Calibri" w:cs="Calibri"/>
                      <w:color w:val="000000" w:themeColor="text1"/>
                    </w:rPr>
                  </w:pPr>
                  <w:r w:rsidRPr="0030656F">
                    <w:rPr>
                      <w:rFonts w:ascii="Calibri" w:eastAsia="Times New Roman" w:hAnsi="Calibri" w:cs="Calibri"/>
                      <w:noProof/>
                      <w:color w:val="00B05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880" behindDoc="0" locked="0" layoutInCell="1" allowOverlap="1" wp14:anchorId="7344971A" wp14:editId="68AEA34E">
                            <wp:simplePos x="0" y="0"/>
                            <wp:positionH relativeFrom="column">
                              <wp:posOffset>1329236</wp:posOffset>
                            </wp:positionH>
                            <wp:positionV relativeFrom="paragraph">
                              <wp:posOffset>521516</wp:posOffset>
                            </wp:positionV>
                            <wp:extent cx="2965390" cy="316195"/>
                            <wp:effectExtent l="0" t="0" r="0" b="0"/>
                            <wp:wrapNone/>
                            <wp:docPr id="15" name="Text Box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965390" cy="316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3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3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6B2FF202" w14:textId="77777777" w:rsidR="00A918DD" w:rsidRPr="001C222A" w:rsidRDefault="00A918DD" w:rsidP="001C222A">
                                        <w:pPr>
                                          <w:rPr>
                                            <w:color w:val="2683C6" w:themeColor="accent2"/>
                                          </w:rPr>
                                        </w:pPr>
                                        <w:hyperlink r:id="rId10" w:history="1">
                                          <w:r w:rsidRPr="001C222A">
                                            <w:rPr>
                                              <w:rStyle w:val="Hyperlink"/>
                                              <w:color w:val="2683C6" w:themeColor="accent2"/>
                                            </w:rPr>
                                            <w:t>https://www.peconicbaykeeper.org</w:t>
                                          </w:r>
                                        </w:hyperlink>
                                      </w:p>
                                      <w:p w14:paraId="29641B35" w14:textId="77777777" w:rsidR="00A918DD" w:rsidRPr="001C222A" w:rsidRDefault="00A918DD" w:rsidP="001C222A">
                                        <w:pPr>
                                          <w:rPr>
                                            <w:color w:val="2683C6" w:themeColor="accent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44971A" id="Text Box 15" o:spid="_x0000_s1027" type="#_x0000_t202" style="position:absolute;margin-left:104.65pt;margin-top:41.05pt;width:233.5pt;height:24.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" filled="f" stroked="f" strokeweight="1pt">
                            <v:textbox>
                              <w:txbxContent>
                                <w:p w14:paraId="6B2FF202" w14:textId="77777777" w:rsidR="00A918DD" w:rsidRPr="001C222A" w:rsidRDefault="00A918DD" w:rsidP="001C222A">
                                  <w:pPr>
                                    <w:rPr>
                                      <w:color w:val="2683C6" w:themeColor="accent2"/>
                                    </w:rPr>
                                  </w:pPr>
                                  <w:hyperlink r:id="rId11" w:history="1">
                                    <w:r w:rsidRPr="001C222A">
                                      <w:rPr>
                                        <w:rStyle w:val="Hyperlink"/>
                                        <w:color w:val="2683C6" w:themeColor="accent2"/>
                                      </w:rPr>
                                      <w:t>https://www.peconicbaykeeper.org</w:t>
                                    </w:r>
                                  </w:hyperlink>
                                </w:p>
                                <w:p w14:paraId="29641B35" w14:textId="77777777" w:rsidR="00A918DD" w:rsidRPr="001C222A" w:rsidRDefault="00A918DD" w:rsidP="001C222A">
                                  <w:pPr>
                                    <w:rPr>
                                      <w:color w:val="2683C6" w:themeColor="accent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30656F">
                    <w:rPr>
                      <w:rFonts w:ascii="Calibri" w:hAnsi="Calibri" w:cs="Calibri"/>
                      <w:color w:val="00B050"/>
                    </w:rPr>
                    <w:t>Sag Harbor: Long Beach</w:t>
                  </w:r>
                </w:p>
              </w:tc>
              <w:tc>
                <w:tcPr>
                  <w:tcW w:w="1434" w:type="dxa"/>
                  <w:noWrap/>
                  <w:hideMark/>
                </w:tcPr>
                <w:p w14:paraId="245C8856" w14:textId="3DB1A665" w:rsidR="00A918DD" w:rsidRPr="00940A54" w:rsidRDefault="00A918DD" w:rsidP="00A918D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 w:themeColor="text1"/>
                    </w:rPr>
                  </w:pPr>
                  <w:r w:rsidRPr="00427541">
                    <w:rPr>
                      <w:rFonts w:ascii="Calibri" w:hAnsi="Calibri" w:cs="Calibri"/>
                      <w:color w:val="00B050"/>
                    </w:rPr>
                    <w:t>&lt;10</w:t>
                  </w:r>
                </w:p>
              </w:tc>
              <w:tc>
                <w:tcPr>
                  <w:tcW w:w="3867" w:type="dxa"/>
                  <w:noWrap/>
                  <w:hideMark/>
                </w:tcPr>
                <w:p w14:paraId="0CE71E7E" w14:textId="07C4EF1B" w:rsidR="00A918DD" w:rsidRPr="00940A54" w:rsidRDefault="00A918DD" w:rsidP="00A918D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 w:themeColor="text1"/>
                    </w:rPr>
                  </w:pPr>
                  <w:r w:rsidRPr="00427541">
                    <w:rPr>
                      <w:rFonts w:ascii="Calibri" w:hAnsi="Calibri" w:cs="Calibri"/>
                      <w:color w:val="00B050"/>
                    </w:rPr>
                    <w:t xml:space="preserve">Low Bacteria </w:t>
                  </w:r>
                </w:p>
              </w:tc>
            </w:tr>
            <w:tr w:rsidR="00A918DD" w:rsidRPr="00940A54" w14:paraId="34B3B5AE" w14:textId="77777777" w:rsidTr="00381F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  <w:hideMark/>
                </w:tcPr>
                <w:p w14:paraId="4927C4FC" w14:textId="448FB1FF" w:rsidR="00A918DD" w:rsidRPr="0030656F" w:rsidRDefault="00A918DD" w:rsidP="00A918DD">
                  <w:pPr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lastRenderedPageBreak/>
                    <w:t>Sag Harbor: Windmill Beach</w:t>
                  </w:r>
                </w:p>
              </w:tc>
              <w:tc>
                <w:tcPr>
                  <w:tcW w:w="1434" w:type="dxa"/>
                  <w:noWrap/>
                  <w:hideMark/>
                </w:tcPr>
                <w:p w14:paraId="15BCCB2B" w14:textId="0EC2CA28" w:rsidR="00A918DD" w:rsidRPr="0030656F" w:rsidRDefault="00A918DD" w:rsidP="00A918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&lt;10</w:t>
                  </w:r>
                </w:p>
              </w:tc>
              <w:tc>
                <w:tcPr>
                  <w:tcW w:w="3867" w:type="dxa"/>
                  <w:noWrap/>
                  <w:hideMark/>
                </w:tcPr>
                <w:p w14:paraId="06CAFF60" w14:textId="61D22563" w:rsidR="00A918DD" w:rsidRPr="0030656F" w:rsidRDefault="00A918DD" w:rsidP="00A918DD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Low Bacteria </w:t>
                  </w:r>
                </w:p>
              </w:tc>
            </w:tr>
            <w:tr w:rsidR="00A918DD" w:rsidRPr="00940A54" w14:paraId="7A189E17" w14:textId="77777777" w:rsidTr="00381FBE">
              <w:trPr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  <w:hideMark/>
                </w:tcPr>
                <w:p w14:paraId="6D4DA9B4" w14:textId="77777777" w:rsidR="00A918DD" w:rsidRPr="0030656F" w:rsidRDefault="00A918DD" w:rsidP="00A918DD">
                  <w:pPr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Sagg Main Beach</w:t>
                  </w:r>
                </w:p>
              </w:tc>
              <w:tc>
                <w:tcPr>
                  <w:tcW w:w="1434" w:type="dxa"/>
                  <w:noWrap/>
                  <w:hideMark/>
                </w:tcPr>
                <w:p w14:paraId="577441E5" w14:textId="2DBCC121" w:rsidR="00A918DD" w:rsidRPr="0030656F" w:rsidRDefault="00A918DD" w:rsidP="00A918D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10</w:t>
                  </w:r>
                </w:p>
              </w:tc>
              <w:tc>
                <w:tcPr>
                  <w:tcW w:w="3867" w:type="dxa"/>
                  <w:noWrap/>
                  <w:hideMark/>
                </w:tcPr>
                <w:p w14:paraId="2210D06D" w14:textId="2DB02D70" w:rsidR="00A918DD" w:rsidRPr="0030656F" w:rsidRDefault="00A918DD" w:rsidP="00A918DD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Low Bacteria </w:t>
                  </w:r>
                </w:p>
              </w:tc>
            </w:tr>
            <w:tr w:rsidR="0020032C" w:rsidRPr="00940A54" w14:paraId="523EB3D2" w14:textId="77777777" w:rsidTr="00381F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  <w:hideMark/>
                </w:tcPr>
                <w:p w14:paraId="1D75D6E9" w14:textId="77777777" w:rsidR="0020032C" w:rsidRPr="0030656F" w:rsidRDefault="0020032C" w:rsidP="0020032C">
                  <w:pPr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Sagg Pond</w:t>
                  </w:r>
                </w:p>
              </w:tc>
              <w:tc>
                <w:tcPr>
                  <w:tcW w:w="1434" w:type="dxa"/>
                  <w:noWrap/>
                  <w:hideMark/>
                </w:tcPr>
                <w:p w14:paraId="4CC27A8A" w14:textId="1D135D49" w:rsidR="0020032C" w:rsidRPr="0030656F" w:rsidRDefault="0020032C" w:rsidP="002003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20</w:t>
                  </w:r>
                </w:p>
              </w:tc>
              <w:tc>
                <w:tcPr>
                  <w:tcW w:w="3867" w:type="dxa"/>
                  <w:noWrap/>
                  <w:hideMark/>
                </w:tcPr>
                <w:p w14:paraId="5BE3EE6D" w14:textId="3AB4D4D3" w:rsidR="0020032C" w:rsidRPr="0030656F" w:rsidRDefault="0020032C" w:rsidP="002003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Low Bacteria </w:t>
                  </w:r>
                </w:p>
              </w:tc>
            </w:tr>
            <w:tr w:rsidR="0020032C" w:rsidRPr="00940A54" w14:paraId="58AAF5FB" w14:textId="77777777" w:rsidTr="00381FBE">
              <w:trPr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  <w:hideMark/>
                </w:tcPr>
                <w:p w14:paraId="4A857287" w14:textId="77777777" w:rsidR="0020032C" w:rsidRPr="0030656F" w:rsidRDefault="0020032C" w:rsidP="0020032C">
                  <w:pPr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Southampton: Gin Lane/Bathing Corp.</w:t>
                  </w:r>
                </w:p>
              </w:tc>
              <w:tc>
                <w:tcPr>
                  <w:tcW w:w="1434" w:type="dxa"/>
                  <w:noWrap/>
                  <w:hideMark/>
                </w:tcPr>
                <w:p w14:paraId="7C878CD1" w14:textId="4B130408" w:rsidR="0020032C" w:rsidRPr="0030656F" w:rsidRDefault="0020032C" w:rsidP="0020032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&lt;10</w:t>
                  </w:r>
                </w:p>
              </w:tc>
              <w:tc>
                <w:tcPr>
                  <w:tcW w:w="3867" w:type="dxa"/>
                  <w:noWrap/>
                  <w:hideMark/>
                </w:tcPr>
                <w:p w14:paraId="77321DB7" w14:textId="338E7B34" w:rsidR="0020032C" w:rsidRPr="0030656F" w:rsidRDefault="0020032C" w:rsidP="0020032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Low Bacteria </w:t>
                  </w:r>
                </w:p>
              </w:tc>
            </w:tr>
            <w:tr w:rsidR="0020032C" w:rsidRPr="00940A54" w14:paraId="5FEFF93F" w14:textId="77777777" w:rsidTr="00381F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  <w:hideMark/>
                </w:tcPr>
                <w:p w14:paraId="31AB8BCE" w14:textId="77777777" w:rsidR="0020032C" w:rsidRPr="0030656F" w:rsidRDefault="0020032C" w:rsidP="0020032C">
                  <w:pPr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Southampton: Old Town Beach</w:t>
                  </w:r>
                </w:p>
              </w:tc>
              <w:tc>
                <w:tcPr>
                  <w:tcW w:w="1434" w:type="dxa"/>
                  <w:noWrap/>
                  <w:hideMark/>
                </w:tcPr>
                <w:p w14:paraId="1D1F2DB6" w14:textId="40615C84" w:rsidR="0020032C" w:rsidRPr="0030656F" w:rsidRDefault="0020032C" w:rsidP="002003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&lt;10</w:t>
                  </w:r>
                </w:p>
              </w:tc>
              <w:tc>
                <w:tcPr>
                  <w:tcW w:w="3867" w:type="dxa"/>
                  <w:noWrap/>
                  <w:hideMark/>
                </w:tcPr>
                <w:p w14:paraId="50296AB8" w14:textId="7226F990" w:rsidR="0020032C" w:rsidRPr="0030656F" w:rsidRDefault="0020032C" w:rsidP="002003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Low Bacteria </w:t>
                  </w:r>
                </w:p>
              </w:tc>
            </w:tr>
            <w:tr w:rsidR="0020032C" w:rsidRPr="00940A54" w14:paraId="38353399" w14:textId="77777777" w:rsidTr="00381FBE">
              <w:trPr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  <w:hideMark/>
                </w:tcPr>
                <w:p w14:paraId="1439CF04" w14:textId="77777777" w:rsidR="0020032C" w:rsidRPr="00940A54" w:rsidRDefault="0020032C" w:rsidP="0020032C">
                  <w:pPr>
                    <w:rPr>
                      <w:rFonts w:ascii="Calibri" w:hAnsi="Calibri" w:cs="Calibri"/>
                      <w:color w:val="000000" w:themeColor="text1"/>
                    </w:rPr>
                  </w:pPr>
                </w:p>
              </w:tc>
              <w:tc>
                <w:tcPr>
                  <w:tcW w:w="1434" w:type="dxa"/>
                  <w:noWrap/>
                  <w:hideMark/>
                </w:tcPr>
                <w:p w14:paraId="08C779DD" w14:textId="77777777" w:rsidR="0020032C" w:rsidRPr="00940A54" w:rsidRDefault="0020032C" w:rsidP="0020032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867" w:type="dxa"/>
                  <w:noWrap/>
                  <w:hideMark/>
                </w:tcPr>
                <w:p w14:paraId="679AC99B" w14:textId="77777777" w:rsidR="0020032C" w:rsidRPr="00940A54" w:rsidRDefault="0020032C" w:rsidP="0020032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20032C" w:rsidRPr="00940A54" w14:paraId="4C5AD9B8" w14:textId="77777777" w:rsidTr="00381F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  <w:hideMark/>
                </w:tcPr>
                <w:p w14:paraId="6C094AD2" w14:textId="77777777" w:rsidR="0020032C" w:rsidRPr="00940A54" w:rsidRDefault="0020032C" w:rsidP="0020032C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34" w:type="dxa"/>
                  <w:noWrap/>
                  <w:hideMark/>
                </w:tcPr>
                <w:p w14:paraId="3B885D1D" w14:textId="77777777" w:rsidR="0020032C" w:rsidRPr="00940A54" w:rsidRDefault="0020032C" w:rsidP="002003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867" w:type="dxa"/>
                  <w:noWrap/>
                  <w:hideMark/>
                </w:tcPr>
                <w:p w14:paraId="79690111" w14:textId="77777777" w:rsidR="0020032C" w:rsidRPr="00940A54" w:rsidRDefault="0020032C" w:rsidP="0020032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20032C" w:rsidRPr="00940A54" w14:paraId="1C5BAA2D" w14:textId="77777777" w:rsidTr="00381FBE">
              <w:trPr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  <w:hideMark/>
                </w:tcPr>
                <w:p w14:paraId="545F3B17" w14:textId="77777777" w:rsidR="0020032C" w:rsidRPr="00940A54" w:rsidRDefault="0020032C" w:rsidP="0020032C">
                  <w:pPr>
                    <w:rPr>
                      <w:rFonts w:ascii="Calibri" w:hAnsi="Calibri" w:cs="Calibri"/>
                      <w:color w:val="000000" w:themeColor="text1"/>
                    </w:rPr>
                  </w:pPr>
                  <w:r w:rsidRPr="00940A54">
                    <w:rPr>
                      <w:rFonts w:ascii="Calibri" w:hAnsi="Calibri" w:cs="Calibri"/>
                      <w:color w:val="000000" w:themeColor="text1"/>
                    </w:rPr>
                    <w:t>East Hampton Town</w:t>
                  </w:r>
                </w:p>
              </w:tc>
              <w:tc>
                <w:tcPr>
                  <w:tcW w:w="1434" w:type="dxa"/>
                  <w:noWrap/>
                  <w:hideMark/>
                </w:tcPr>
                <w:p w14:paraId="646AB3A0" w14:textId="77777777" w:rsidR="0020032C" w:rsidRPr="00940A54" w:rsidRDefault="0020032C" w:rsidP="0020032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 w:themeColor="text1"/>
                    </w:rPr>
                  </w:pPr>
                </w:p>
              </w:tc>
              <w:tc>
                <w:tcPr>
                  <w:tcW w:w="3867" w:type="dxa"/>
                  <w:noWrap/>
                  <w:hideMark/>
                </w:tcPr>
                <w:p w14:paraId="6C79EBE5" w14:textId="77777777" w:rsidR="0020032C" w:rsidRPr="00940A54" w:rsidRDefault="0020032C" w:rsidP="0020032C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37430" w:rsidRPr="00940A54" w14:paraId="3C222087" w14:textId="77777777" w:rsidTr="00381F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  <w:hideMark/>
                </w:tcPr>
                <w:p w14:paraId="039C4F1A" w14:textId="77777777" w:rsidR="00E37430" w:rsidRPr="0030656F" w:rsidRDefault="00E37430" w:rsidP="00E37430">
                  <w:pPr>
                    <w:rPr>
                      <w:rFonts w:ascii="Calibri" w:hAnsi="Calibri" w:cs="Calibri"/>
                      <w:color w:val="FFC000"/>
                    </w:rPr>
                  </w:pPr>
                  <w:r w:rsidRPr="0030656F">
                    <w:rPr>
                      <w:rFonts w:ascii="Calibri" w:hAnsi="Calibri" w:cs="Calibri"/>
                      <w:color w:val="FFC000"/>
                    </w:rPr>
                    <w:t>East Hampton: Fithian Lane: South Drain</w:t>
                  </w:r>
                </w:p>
              </w:tc>
              <w:tc>
                <w:tcPr>
                  <w:tcW w:w="1434" w:type="dxa"/>
                  <w:noWrap/>
                  <w:hideMark/>
                </w:tcPr>
                <w:p w14:paraId="1E934840" w14:textId="169603E1" w:rsidR="00E37430" w:rsidRPr="0030656F" w:rsidRDefault="00E37430" w:rsidP="00E3743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FFC000"/>
                    </w:rPr>
                  </w:pPr>
                  <w:r w:rsidRPr="0030656F">
                    <w:rPr>
                      <w:rFonts w:ascii="Calibri" w:hAnsi="Calibri" w:cs="Calibri"/>
                      <w:color w:val="FFC000"/>
                    </w:rPr>
                    <w:t>41</w:t>
                  </w:r>
                </w:p>
              </w:tc>
              <w:tc>
                <w:tcPr>
                  <w:tcW w:w="3867" w:type="dxa"/>
                  <w:noWrap/>
                  <w:hideMark/>
                </w:tcPr>
                <w:p w14:paraId="134794BF" w14:textId="27B1AB85" w:rsidR="00E37430" w:rsidRPr="0030656F" w:rsidRDefault="00E37430" w:rsidP="00E3743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FFC000"/>
                    </w:rPr>
                  </w:pPr>
                  <w:r w:rsidRPr="0030656F">
                    <w:rPr>
                      <w:rFonts w:ascii="Calibri" w:hAnsi="Calibri" w:cs="Calibri"/>
                      <w:color w:val="FFC000"/>
                    </w:rPr>
                    <w:t xml:space="preserve">Medium Bacteria </w:t>
                  </w:r>
                </w:p>
              </w:tc>
            </w:tr>
            <w:tr w:rsidR="00E37430" w:rsidRPr="00940A54" w14:paraId="48886AB9" w14:textId="77777777" w:rsidTr="00381FBE">
              <w:trPr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  <w:hideMark/>
                </w:tcPr>
                <w:p w14:paraId="0446BD47" w14:textId="77777777" w:rsidR="00E37430" w:rsidRPr="00940A54" w:rsidRDefault="00E37430" w:rsidP="00E37430">
                  <w:pPr>
                    <w:rPr>
                      <w:rFonts w:ascii="Calibri" w:hAnsi="Calibri" w:cs="Calibri"/>
                      <w:color w:val="000000" w:themeColor="text1"/>
                    </w:rPr>
                  </w:pPr>
                  <w:r w:rsidRPr="00940A54">
                    <w:rPr>
                      <w:rFonts w:ascii="Calibri" w:hAnsi="Calibri" w:cs="Calibri"/>
                      <w:color w:val="000000" w:themeColor="text1"/>
                    </w:rPr>
                    <w:t>East Hampton: Town Pond</w:t>
                  </w:r>
                </w:p>
              </w:tc>
              <w:tc>
                <w:tcPr>
                  <w:tcW w:w="1434" w:type="dxa"/>
                  <w:noWrap/>
                  <w:hideMark/>
                </w:tcPr>
                <w:p w14:paraId="28D8054A" w14:textId="4850D09D" w:rsidR="00E37430" w:rsidRPr="00940A54" w:rsidRDefault="00E37430" w:rsidP="00E3743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 w:themeColor="text1"/>
                    </w:rPr>
                  </w:pPr>
                  <w:r w:rsidRPr="00D605BC">
                    <w:rPr>
                      <w:rFonts w:ascii="Calibri" w:hAnsi="Calibri" w:cs="Calibri"/>
                      <w:color w:val="00B050"/>
                    </w:rPr>
                    <w:t>&lt;10</w:t>
                  </w:r>
                </w:p>
              </w:tc>
              <w:tc>
                <w:tcPr>
                  <w:tcW w:w="3867" w:type="dxa"/>
                  <w:noWrap/>
                  <w:hideMark/>
                </w:tcPr>
                <w:p w14:paraId="024FC014" w14:textId="5F5FF538" w:rsidR="00E37430" w:rsidRPr="00940A54" w:rsidRDefault="00E37430" w:rsidP="00E3743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 w:themeColor="text1"/>
                    </w:rPr>
                  </w:pPr>
                  <w:r w:rsidRPr="00427541">
                    <w:rPr>
                      <w:rFonts w:ascii="Calibri" w:hAnsi="Calibri" w:cs="Calibri"/>
                      <w:color w:val="00B050"/>
                    </w:rPr>
                    <w:t xml:space="preserve">Low Bacteria </w:t>
                  </w:r>
                </w:p>
              </w:tc>
            </w:tr>
            <w:tr w:rsidR="00E37430" w:rsidRPr="00940A54" w14:paraId="3DDB65C4" w14:textId="77777777" w:rsidTr="00381F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  <w:hideMark/>
                </w:tcPr>
                <w:p w14:paraId="34732289" w14:textId="77777777" w:rsidR="00E37430" w:rsidRPr="00E37430" w:rsidRDefault="00E37430" w:rsidP="00E37430">
                  <w:pPr>
                    <w:rPr>
                      <w:rFonts w:ascii="Calibri" w:hAnsi="Calibri" w:cs="Calibri"/>
                      <w:color w:val="FF0000"/>
                    </w:rPr>
                  </w:pPr>
                  <w:r w:rsidRPr="00E37430">
                    <w:rPr>
                      <w:rFonts w:ascii="Calibri" w:hAnsi="Calibri" w:cs="Calibri"/>
                      <w:color w:val="FF0000"/>
                    </w:rPr>
                    <w:t>East Hampton: Methodist Lane Swale</w:t>
                  </w:r>
                </w:p>
              </w:tc>
              <w:tc>
                <w:tcPr>
                  <w:tcW w:w="1434" w:type="dxa"/>
                  <w:noWrap/>
                  <w:hideMark/>
                </w:tcPr>
                <w:p w14:paraId="4000BEC2" w14:textId="6F261BCF" w:rsidR="00E37430" w:rsidRPr="00E37430" w:rsidRDefault="00E37430" w:rsidP="00E3743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FF0000"/>
                    </w:rPr>
                  </w:pPr>
                  <w:r w:rsidRPr="00E37430">
                    <w:rPr>
                      <w:rFonts w:ascii="Calibri" w:hAnsi="Calibri" w:cs="Calibri"/>
                      <w:color w:val="FF0000"/>
                    </w:rPr>
                    <w:t>110</w:t>
                  </w:r>
                </w:p>
              </w:tc>
              <w:tc>
                <w:tcPr>
                  <w:tcW w:w="3867" w:type="dxa"/>
                  <w:noWrap/>
                  <w:hideMark/>
                </w:tcPr>
                <w:p w14:paraId="77A2DBE9" w14:textId="52892ED2" w:rsidR="00E37430" w:rsidRPr="00E37430" w:rsidRDefault="00E37430" w:rsidP="00E3743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FF0000"/>
                    </w:rPr>
                  </w:pPr>
                  <w:r w:rsidRPr="00E37430">
                    <w:rPr>
                      <w:rFonts w:ascii="Calibri" w:hAnsi="Calibri" w:cs="Calibri"/>
                      <w:color w:val="FF0000"/>
                    </w:rPr>
                    <w:t xml:space="preserve">High Bacteria </w:t>
                  </w:r>
                </w:p>
              </w:tc>
            </w:tr>
            <w:tr w:rsidR="00E37430" w:rsidRPr="00940A54" w14:paraId="0113F12D" w14:textId="77777777" w:rsidTr="00381FBE">
              <w:trPr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  <w:hideMark/>
                </w:tcPr>
                <w:p w14:paraId="24DBEE3D" w14:textId="77777777" w:rsidR="00E37430" w:rsidRPr="0030656F" w:rsidRDefault="00E37430" w:rsidP="00E37430">
                  <w:pPr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Georgica Beach Ass./Third Jetty</w:t>
                  </w:r>
                </w:p>
              </w:tc>
              <w:tc>
                <w:tcPr>
                  <w:tcW w:w="1434" w:type="dxa"/>
                  <w:noWrap/>
                  <w:hideMark/>
                </w:tcPr>
                <w:p w14:paraId="244F726D" w14:textId="41A7D034" w:rsidR="00E37430" w:rsidRPr="0030656F" w:rsidRDefault="00E37430" w:rsidP="00E3743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&lt;10</w:t>
                  </w:r>
                </w:p>
              </w:tc>
              <w:tc>
                <w:tcPr>
                  <w:tcW w:w="3867" w:type="dxa"/>
                  <w:noWrap/>
                  <w:hideMark/>
                </w:tcPr>
                <w:p w14:paraId="16E59864" w14:textId="5DEB3660" w:rsidR="00E37430" w:rsidRPr="0030656F" w:rsidRDefault="00E37430" w:rsidP="00E3743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Low Bacteria </w:t>
                  </w:r>
                </w:p>
              </w:tc>
            </w:tr>
            <w:tr w:rsidR="00E37430" w:rsidRPr="00940A54" w14:paraId="72DC4515" w14:textId="77777777" w:rsidTr="00381F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  <w:hideMark/>
                </w:tcPr>
                <w:p w14:paraId="7517EB57" w14:textId="77777777" w:rsidR="00E37430" w:rsidRPr="0030656F" w:rsidRDefault="00E37430" w:rsidP="00E37430">
                  <w:pPr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Georgica Pond Beach Side </w:t>
                  </w:r>
                </w:p>
              </w:tc>
              <w:tc>
                <w:tcPr>
                  <w:tcW w:w="1434" w:type="dxa"/>
                  <w:noWrap/>
                  <w:hideMark/>
                </w:tcPr>
                <w:p w14:paraId="31AC57F4" w14:textId="15B8DA25" w:rsidR="00E37430" w:rsidRPr="0030656F" w:rsidRDefault="00E37430" w:rsidP="00E3743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&lt;10</w:t>
                  </w:r>
                </w:p>
              </w:tc>
              <w:tc>
                <w:tcPr>
                  <w:tcW w:w="3867" w:type="dxa"/>
                  <w:noWrap/>
                  <w:hideMark/>
                </w:tcPr>
                <w:p w14:paraId="3BB6E782" w14:textId="6F9581D9" w:rsidR="00E37430" w:rsidRPr="0030656F" w:rsidRDefault="00E37430" w:rsidP="00E3743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Low Bacteria </w:t>
                  </w:r>
                </w:p>
              </w:tc>
            </w:tr>
            <w:tr w:rsidR="00E37430" w:rsidRPr="00940A54" w14:paraId="50EA3B30" w14:textId="77777777" w:rsidTr="00381FBE">
              <w:trPr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  <w:hideMark/>
                </w:tcPr>
                <w:p w14:paraId="07533530" w14:textId="77777777" w:rsidR="00E37430" w:rsidRPr="0030656F" w:rsidRDefault="00E37430" w:rsidP="00E37430">
                  <w:pPr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Georgica Pond Cove Hollow Access</w:t>
                  </w:r>
                </w:p>
              </w:tc>
              <w:tc>
                <w:tcPr>
                  <w:tcW w:w="1434" w:type="dxa"/>
                  <w:noWrap/>
                  <w:hideMark/>
                </w:tcPr>
                <w:p w14:paraId="1E2C1DF9" w14:textId="3EA8E329" w:rsidR="00E37430" w:rsidRPr="0030656F" w:rsidRDefault="00E37430" w:rsidP="00E3743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bCs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&lt;10</w:t>
                  </w:r>
                </w:p>
              </w:tc>
              <w:tc>
                <w:tcPr>
                  <w:tcW w:w="3867" w:type="dxa"/>
                  <w:noWrap/>
                  <w:hideMark/>
                </w:tcPr>
                <w:p w14:paraId="1D86A164" w14:textId="701F75E1" w:rsidR="00E37430" w:rsidRPr="0030656F" w:rsidRDefault="00E37430" w:rsidP="00E3743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Low Bacteria </w:t>
                  </w:r>
                </w:p>
              </w:tc>
            </w:tr>
            <w:tr w:rsidR="00E37430" w:rsidRPr="00940A54" w14:paraId="30EB4BBA" w14:textId="77777777" w:rsidTr="00381F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  <w:hideMark/>
                </w:tcPr>
                <w:p w14:paraId="44ED93AD" w14:textId="77777777" w:rsidR="00E37430" w:rsidRPr="00940A54" w:rsidRDefault="00E37430" w:rsidP="00E37430">
                  <w:pPr>
                    <w:rPr>
                      <w:rFonts w:ascii="Calibri" w:hAnsi="Calibri" w:cs="Calibri"/>
                      <w:color w:val="000000" w:themeColor="text1"/>
                    </w:rPr>
                  </w:pPr>
                  <w:r w:rsidRPr="00940A54">
                    <w:rPr>
                      <w:rFonts w:ascii="Calibri" w:hAnsi="Calibri" w:cs="Calibri"/>
                      <w:color w:val="000000" w:themeColor="text1"/>
                    </w:rPr>
                    <w:t>Georgica Pond RT 27 Kayak Launch</w:t>
                  </w:r>
                </w:p>
              </w:tc>
              <w:tc>
                <w:tcPr>
                  <w:tcW w:w="1434" w:type="dxa"/>
                  <w:noWrap/>
                  <w:hideMark/>
                </w:tcPr>
                <w:p w14:paraId="69473B9F" w14:textId="78449D43" w:rsidR="00E37430" w:rsidRPr="00940A54" w:rsidRDefault="00E37430" w:rsidP="00E3743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NT</w:t>
                  </w:r>
                </w:p>
              </w:tc>
              <w:tc>
                <w:tcPr>
                  <w:tcW w:w="3867" w:type="dxa"/>
                  <w:noWrap/>
                  <w:hideMark/>
                </w:tcPr>
                <w:p w14:paraId="6CC7328D" w14:textId="1523D700" w:rsidR="00E37430" w:rsidRPr="00940A54" w:rsidRDefault="00E37430" w:rsidP="00E3743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 w:themeColor="text1"/>
                    </w:rPr>
                  </w:pPr>
                  <w:r>
                    <w:rPr>
                      <w:rFonts w:ascii="Calibri" w:hAnsi="Calibri" w:cs="Calibri"/>
                      <w:color w:val="000000" w:themeColor="text1"/>
                    </w:rPr>
                    <w:t>NT</w:t>
                  </w:r>
                </w:p>
              </w:tc>
            </w:tr>
            <w:tr w:rsidR="00E37430" w:rsidRPr="00940A54" w14:paraId="35B56B5E" w14:textId="77777777" w:rsidTr="00381FBE">
              <w:trPr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  <w:hideMark/>
                </w:tcPr>
                <w:p w14:paraId="4DC4E5D4" w14:textId="77777777" w:rsidR="00E37430" w:rsidRPr="0030656F" w:rsidRDefault="00E37430" w:rsidP="00E37430">
                  <w:pPr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Hook Pond South</w:t>
                  </w:r>
                </w:p>
              </w:tc>
              <w:tc>
                <w:tcPr>
                  <w:tcW w:w="1434" w:type="dxa"/>
                  <w:noWrap/>
                  <w:hideMark/>
                </w:tcPr>
                <w:p w14:paraId="15B1C5E4" w14:textId="5830DD0C" w:rsidR="00E37430" w:rsidRPr="0030656F" w:rsidRDefault="00E37430" w:rsidP="00E3743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&lt;10</w:t>
                  </w:r>
                </w:p>
              </w:tc>
              <w:tc>
                <w:tcPr>
                  <w:tcW w:w="3867" w:type="dxa"/>
                  <w:noWrap/>
                  <w:hideMark/>
                </w:tcPr>
                <w:p w14:paraId="6001876E" w14:textId="659CFDF5" w:rsidR="00E37430" w:rsidRPr="0030656F" w:rsidRDefault="00E37430" w:rsidP="00E3743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Low Bacteria </w:t>
                  </w:r>
                </w:p>
              </w:tc>
            </w:tr>
            <w:tr w:rsidR="00E37430" w:rsidRPr="00940A54" w14:paraId="52117017" w14:textId="77777777" w:rsidTr="00381F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  <w:hideMark/>
                </w:tcPr>
                <w:p w14:paraId="0BE4B7EA" w14:textId="77777777" w:rsidR="00E37430" w:rsidRPr="0030656F" w:rsidRDefault="00E37430" w:rsidP="00E37430">
                  <w:pPr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Hook Pond Dunemere Lane </w:t>
                  </w:r>
                </w:p>
              </w:tc>
              <w:tc>
                <w:tcPr>
                  <w:tcW w:w="1434" w:type="dxa"/>
                  <w:noWrap/>
                  <w:hideMark/>
                </w:tcPr>
                <w:p w14:paraId="6070396A" w14:textId="28A313D0" w:rsidR="00E37430" w:rsidRPr="0030656F" w:rsidRDefault="00E37430" w:rsidP="00E3743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10</w:t>
                  </w:r>
                </w:p>
              </w:tc>
              <w:tc>
                <w:tcPr>
                  <w:tcW w:w="3867" w:type="dxa"/>
                  <w:noWrap/>
                  <w:hideMark/>
                </w:tcPr>
                <w:p w14:paraId="4C577432" w14:textId="3AF6C9A8" w:rsidR="00E37430" w:rsidRPr="0030656F" w:rsidRDefault="00E37430" w:rsidP="00E3743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Low Bacteria </w:t>
                  </w:r>
                </w:p>
              </w:tc>
            </w:tr>
            <w:tr w:rsidR="00E37430" w:rsidRPr="00940A54" w14:paraId="243945D9" w14:textId="77777777" w:rsidTr="00381FBE">
              <w:trPr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  <w:hideMark/>
                </w:tcPr>
                <w:p w14:paraId="0205F89A" w14:textId="77777777" w:rsidR="00E37430" w:rsidRPr="00940A54" w:rsidRDefault="00E37430" w:rsidP="00E37430">
                  <w:pPr>
                    <w:rPr>
                      <w:rFonts w:ascii="Calibri" w:hAnsi="Calibri" w:cs="Calibri"/>
                      <w:color w:val="000000" w:themeColor="text1"/>
                    </w:rPr>
                  </w:pPr>
                </w:p>
              </w:tc>
              <w:tc>
                <w:tcPr>
                  <w:tcW w:w="1434" w:type="dxa"/>
                  <w:noWrap/>
                  <w:hideMark/>
                </w:tcPr>
                <w:p w14:paraId="3A1EE20B" w14:textId="77777777" w:rsidR="00E37430" w:rsidRPr="00940A54" w:rsidRDefault="00E37430" w:rsidP="00E3743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867" w:type="dxa"/>
                  <w:noWrap/>
                  <w:hideMark/>
                </w:tcPr>
                <w:p w14:paraId="4DD29F62" w14:textId="77777777" w:rsidR="00E37430" w:rsidRPr="00940A54" w:rsidRDefault="00E37430" w:rsidP="00E3743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37430" w:rsidRPr="00940A54" w14:paraId="5833257B" w14:textId="77777777" w:rsidTr="00381F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</w:tcPr>
                <w:p w14:paraId="4439681A" w14:textId="77777777" w:rsidR="00E37430" w:rsidRPr="00940A54" w:rsidRDefault="00E37430" w:rsidP="00E37430">
                  <w:pPr>
                    <w:rPr>
                      <w:rFonts w:ascii="Calibri" w:hAnsi="Calibri" w:cs="Calibri"/>
                      <w:color w:val="000000" w:themeColor="text1"/>
                    </w:rPr>
                  </w:pPr>
                  <w:r w:rsidRPr="00E620EE">
                    <w:rPr>
                      <w:color w:val="000000" w:themeColor="text1"/>
                    </w:rPr>
                    <w:t>North Fork/Riverhead</w:t>
                  </w:r>
                </w:p>
              </w:tc>
              <w:tc>
                <w:tcPr>
                  <w:tcW w:w="1434" w:type="dxa"/>
                  <w:noWrap/>
                </w:tcPr>
                <w:p w14:paraId="695B9837" w14:textId="77777777" w:rsidR="00E37430" w:rsidRPr="00940A54" w:rsidRDefault="00E37430" w:rsidP="00E3743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867" w:type="dxa"/>
                  <w:noWrap/>
                </w:tcPr>
                <w:p w14:paraId="79EB6FF6" w14:textId="77777777" w:rsidR="00E37430" w:rsidRPr="00940A54" w:rsidRDefault="00E37430" w:rsidP="00E3743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37430" w:rsidRPr="00940A54" w14:paraId="7439817B" w14:textId="77777777" w:rsidTr="00381FBE">
              <w:trPr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</w:tcPr>
                <w:p w14:paraId="3D31B5ED" w14:textId="77777777" w:rsidR="00E37430" w:rsidRPr="0030656F" w:rsidRDefault="00E37430" w:rsidP="00E37430">
                  <w:pPr>
                    <w:rPr>
                      <w:color w:val="00B050"/>
                    </w:rPr>
                  </w:pPr>
                  <w:r w:rsidRPr="0030656F">
                    <w:rPr>
                      <w:color w:val="00B050"/>
                    </w:rPr>
                    <w:t>Mattituck: Bay Ave Beach</w:t>
                  </w:r>
                </w:p>
              </w:tc>
              <w:tc>
                <w:tcPr>
                  <w:tcW w:w="1434" w:type="dxa"/>
                  <w:noWrap/>
                </w:tcPr>
                <w:p w14:paraId="371D218F" w14:textId="6B929539" w:rsidR="00E37430" w:rsidRPr="0030656F" w:rsidRDefault="00E37430" w:rsidP="00E3743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&lt;10</w:t>
                  </w:r>
                </w:p>
              </w:tc>
              <w:tc>
                <w:tcPr>
                  <w:tcW w:w="3867" w:type="dxa"/>
                  <w:noWrap/>
                </w:tcPr>
                <w:p w14:paraId="739D4A55" w14:textId="7173A025" w:rsidR="00E37430" w:rsidRPr="0030656F" w:rsidRDefault="00E37430" w:rsidP="00E3743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B050"/>
                      <w:sz w:val="20"/>
                      <w:szCs w:val="2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Low Bacteria </w:t>
                  </w:r>
                </w:p>
              </w:tc>
            </w:tr>
            <w:tr w:rsidR="00E37430" w:rsidRPr="00940A54" w14:paraId="4B9ABCFB" w14:textId="77777777" w:rsidTr="00381F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</w:tcPr>
                <w:p w14:paraId="5D294D62" w14:textId="77777777" w:rsidR="00E37430" w:rsidRPr="0030656F" w:rsidRDefault="00E37430" w:rsidP="00E37430">
                  <w:pPr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color w:val="00B050"/>
                    </w:rPr>
                    <w:t>Jamesport: South Jamesport Ave Beach</w:t>
                  </w:r>
                </w:p>
              </w:tc>
              <w:tc>
                <w:tcPr>
                  <w:tcW w:w="1434" w:type="dxa"/>
                  <w:noWrap/>
                </w:tcPr>
                <w:p w14:paraId="148A92A1" w14:textId="712F781A" w:rsidR="00E37430" w:rsidRPr="0030656F" w:rsidRDefault="00E37430" w:rsidP="00E3743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&lt;10</w:t>
                  </w:r>
                </w:p>
              </w:tc>
              <w:tc>
                <w:tcPr>
                  <w:tcW w:w="3867" w:type="dxa"/>
                  <w:noWrap/>
                </w:tcPr>
                <w:p w14:paraId="2327DECA" w14:textId="451F612D" w:rsidR="00E37430" w:rsidRPr="0030656F" w:rsidRDefault="00E37430" w:rsidP="00E3743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B050"/>
                      <w:sz w:val="20"/>
                      <w:szCs w:val="2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Low Bacteria </w:t>
                  </w:r>
                </w:p>
              </w:tc>
            </w:tr>
            <w:tr w:rsidR="00E37430" w:rsidRPr="00940A54" w14:paraId="618CB6A4" w14:textId="77777777" w:rsidTr="00381FBE">
              <w:trPr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</w:tcPr>
                <w:p w14:paraId="0A50BB9C" w14:textId="77777777" w:rsidR="00E37430" w:rsidRPr="0030656F" w:rsidRDefault="00E37430" w:rsidP="00E37430">
                  <w:pPr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color w:val="00B050"/>
                    </w:rPr>
                    <w:t>Riverhead: Indian Island Park Beachside</w:t>
                  </w:r>
                </w:p>
              </w:tc>
              <w:tc>
                <w:tcPr>
                  <w:tcW w:w="1434" w:type="dxa"/>
                  <w:noWrap/>
                </w:tcPr>
                <w:p w14:paraId="5639FBA7" w14:textId="1772B69C" w:rsidR="00E37430" w:rsidRPr="0030656F" w:rsidRDefault="00E37430" w:rsidP="00E3743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&lt;10</w:t>
                  </w:r>
                </w:p>
              </w:tc>
              <w:tc>
                <w:tcPr>
                  <w:tcW w:w="3867" w:type="dxa"/>
                  <w:noWrap/>
                </w:tcPr>
                <w:p w14:paraId="0978276A" w14:textId="26D435BF" w:rsidR="00E37430" w:rsidRPr="0030656F" w:rsidRDefault="00E37430" w:rsidP="00E3743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B050"/>
                      <w:sz w:val="20"/>
                      <w:szCs w:val="2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Low Bacteria </w:t>
                  </w:r>
                </w:p>
              </w:tc>
            </w:tr>
            <w:tr w:rsidR="00E37430" w:rsidRPr="00940A54" w14:paraId="10B20762" w14:textId="77777777" w:rsidTr="00381F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</w:tcPr>
                <w:p w14:paraId="6E47A710" w14:textId="77777777" w:rsidR="00E37430" w:rsidRPr="0030656F" w:rsidRDefault="00E37430" w:rsidP="00E37430">
                  <w:pPr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color w:val="00B050"/>
                    </w:rPr>
                    <w:t>Flanders: Long Neck Rd Beach</w:t>
                  </w:r>
                </w:p>
              </w:tc>
              <w:tc>
                <w:tcPr>
                  <w:tcW w:w="1434" w:type="dxa"/>
                  <w:noWrap/>
                </w:tcPr>
                <w:p w14:paraId="4DE109D2" w14:textId="4DB9EC35" w:rsidR="00E37430" w:rsidRPr="0030656F" w:rsidRDefault="00E37430" w:rsidP="00E3743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B050"/>
                    </w:rPr>
                  </w:pPr>
                  <w:r w:rsidRPr="0030656F">
                    <w:rPr>
                      <w:color w:val="00B050"/>
                    </w:rPr>
                    <w:t>20</w:t>
                  </w:r>
                </w:p>
              </w:tc>
              <w:tc>
                <w:tcPr>
                  <w:tcW w:w="3867" w:type="dxa"/>
                  <w:noWrap/>
                </w:tcPr>
                <w:p w14:paraId="4D42A49D" w14:textId="02C2EF00" w:rsidR="00E37430" w:rsidRPr="0030656F" w:rsidRDefault="00E37430" w:rsidP="00E3743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B050"/>
                      <w:sz w:val="20"/>
                      <w:szCs w:val="2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Low Bacteria </w:t>
                  </w:r>
                </w:p>
              </w:tc>
            </w:tr>
            <w:tr w:rsidR="00E37430" w:rsidRPr="00940A54" w14:paraId="4C5325B7" w14:textId="77777777" w:rsidTr="00381FBE">
              <w:trPr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</w:tcPr>
                <w:p w14:paraId="18D2071B" w14:textId="5B3DFE43" w:rsidR="00E37430" w:rsidRPr="0030656F" w:rsidRDefault="00E37430" w:rsidP="00E37430">
                  <w:pPr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Southold: Breezy Point Basin</w:t>
                  </w:r>
                </w:p>
              </w:tc>
              <w:tc>
                <w:tcPr>
                  <w:tcW w:w="1434" w:type="dxa"/>
                  <w:noWrap/>
                </w:tcPr>
                <w:p w14:paraId="4C675BBE" w14:textId="3D14A442" w:rsidR="00E37430" w:rsidRPr="0030656F" w:rsidRDefault="00E37430" w:rsidP="00E3743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B050"/>
                      <w:sz w:val="20"/>
                      <w:szCs w:val="2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&lt;10</w:t>
                  </w:r>
                </w:p>
              </w:tc>
              <w:tc>
                <w:tcPr>
                  <w:tcW w:w="3867" w:type="dxa"/>
                  <w:noWrap/>
                </w:tcPr>
                <w:p w14:paraId="3437660F" w14:textId="5BEE5303" w:rsidR="00E37430" w:rsidRPr="0030656F" w:rsidRDefault="00E37430" w:rsidP="00E3743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B050"/>
                      <w:sz w:val="20"/>
                      <w:szCs w:val="2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Low Bacteria </w:t>
                  </w:r>
                </w:p>
              </w:tc>
            </w:tr>
            <w:tr w:rsidR="00E37430" w:rsidRPr="00940A54" w14:paraId="58147D5D" w14:textId="77777777" w:rsidTr="00381F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</w:tcPr>
                <w:p w14:paraId="2CDAB646" w14:textId="6249884F" w:rsidR="00E37430" w:rsidRPr="0030656F" w:rsidRDefault="00E37430" w:rsidP="00E37430">
                  <w:pPr>
                    <w:rPr>
                      <w:rFonts w:ascii="Calibri" w:hAnsi="Calibri" w:cs="Calibri"/>
                      <w:color w:val="00B05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Southold: Conklin’s Point </w:t>
                  </w:r>
                </w:p>
              </w:tc>
              <w:tc>
                <w:tcPr>
                  <w:tcW w:w="1434" w:type="dxa"/>
                  <w:noWrap/>
                </w:tcPr>
                <w:p w14:paraId="5D8F5845" w14:textId="30855DFF" w:rsidR="00E37430" w:rsidRPr="0030656F" w:rsidRDefault="00E37430" w:rsidP="00E3743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B050"/>
                      <w:sz w:val="20"/>
                      <w:szCs w:val="2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>&lt;10</w:t>
                  </w:r>
                </w:p>
              </w:tc>
              <w:tc>
                <w:tcPr>
                  <w:tcW w:w="3867" w:type="dxa"/>
                  <w:noWrap/>
                </w:tcPr>
                <w:p w14:paraId="5F3A3BC9" w14:textId="0773D821" w:rsidR="00E37430" w:rsidRPr="0030656F" w:rsidRDefault="00E37430" w:rsidP="00E3743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B050"/>
                      <w:sz w:val="20"/>
                      <w:szCs w:val="20"/>
                    </w:rPr>
                  </w:pPr>
                  <w:r w:rsidRPr="0030656F">
                    <w:rPr>
                      <w:rFonts w:ascii="Calibri" w:hAnsi="Calibri" w:cs="Calibri"/>
                      <w:color w:val="00B050"/>
                    </w:rPr>
                    <w:t xml:space="preserve">Low Bacteria </w:t>
                  </w:r>
                </w:p>
              </w:tc>
            </w:tr>
            <w:tr w:rsidR="00E37430" w:rsidRPr="00940A54" w14:paraId="36981049" w14:textId="77777777" w:rsidTr="00381FBE">
              <w:trPr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</w:tcPr>
                <w:p w14:paraId="251A2F7B" w14:textId="77777777" w:rsidR="00E37430" w:rsidRPr="00940A54" w:rsidRDefault="00E37430" w:rsidP="00E37430">
                  <w:pPr>
                    <w:rPr>
                      <w:rFonts w:ascii="Calibri" w:hAnsi="Calibri" w:cs="Calibri"/>
                      <w:color w:val="000000" w:themeColor="text1"/>
                    </w:rPr>
                  </w:pPr>
                </w:p>
              </w:tc>
              <w:tc>
                <w:tcPr>
                  <w:tcW w:w="1434" w:type="dxa"/>
                  <w:noWrap/>
                </w:tcPr>
                <w:p w14:paraId="789C3B3A" w14:textId="77777777" w:rsidR="00E37430" w:rsidRPr="00940A54" w:rsidRDefault="00E37430" w:rsidP="00E3743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867" w:type="dxa"/>
                  <w:noWrap/>
                </w:tcPr>
                <w:p w14:paraId="1C990D18" w14:textId="77777777" w:rsidR="00E37430" w:rsidRPr="00940A54" w:rsidRDefault="00E37430" w:rsidP="00E3743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37430" w:rsidRPr="00940A54" w14:paraId="20C44420" w14:textId="77777777" w:rsidTr="00381F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  <w:hideMark/>
                </w:tcPr>
                <w:p w14:paraId="02B58DB3" w14:textId="77777777" w:rsidR="00E37430" w:rsidRPr="00940A54" w:rsidRDefault="00E37430" w:rsidP="00E37430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34" w:type="dxa"/>
                  <w:noWrap/>
                  <w:hideMark/>
                </w:tcPr>
                <w:p w14:paraId="0A09C2F4" w14:textId="77777777" w:rsidR="00E37430" w:rsidRPr="00940A54" w:rsidRDefault="00E37430" w:rsidP="00E3743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867" w:type="dxa"/>
                  <w:noWrap/>
                  <w:hideMark/>
                </w:tcPr>
                <w:p w14:paraId="3388C397" w14:textId="77777777" w:rsidR="00E37430" w:rsidRPr="00940A54" w:rsidRDefault="00E37430" w:rsidP="00E3743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E37430" w:rsidRPr="00940A54" w14:paraId="5C96C84C" w14:textId="77777777" w:rsidTr="00381FBE">
              <w:trPr>
                <w:trHeight w:val="41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240" w:type="dxa"/>
                  <w:noWrap/>
                  <w:hideMark/>
                </w:tcPr>
                <w:p w14:paraId="247646C5" w14:textId="77777777" w:rsidR="00E37430" w:rsidRPr="00940A54" w:rsidRDefault="00E37430" w:rsidP="00E37430">
                  <w:pPr>
                    <w:rPr>
                      <w:rFonts w:ascii="Calibri" w:hAnsi="Calibri" w:cs="Calibri"/>
                      <w:color w:val="000000" w:themeColor="text1"/>
                    </w:rPr>
                  </w:pPr>
                  <w:r w:rsidRPr="00940A54">
                    <w:rPr>
                      <w:rFonts w:ascii="Calibri" w:hAnsi="Calibri" w:cs="Calibri"/>
                      <w:color w:val="000000" w:themeColor="text1"/>
                    </w:rPr>
                    <w:t xml:space="preserve">NT = Not Tested </w:t>
                  </w:r>
                </w:p>
              </w:tc>
              <w:tc>
                <w:tcPr>
                  <w:tcW w:w="1434" w:type="dxa"/>
                  <w:noWrap/>
                  <w:hideMark/>
                </w:tcPr>
                <w:p w14:paraId="6885CC2B" w14:textId="77777777" w:rsidR="00E37430" w:rsidRPr="00940A54" w:rsidRDefault="00E37430" w:rsidP="00E3743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color w:val="000000" w:themeColor="text1"/>
                    </w:rPr>
                  </w:pPr>
                </w:p>
              </w:tc>
              <w:tc>
                <w:tcPr>
                  <w:tcW w:w="3867" w:type="dxa"/>
                  <w:noWrap/>
                  <w:hideMark/>
                </w:tcPr>
                <w:p w14:paraId="6FF67296" w14:textId="77777777" w:rsidR="00E37430" w:rsidRPr="00940A54" w:rsidRDefault="00E37430" w:rsidP="00E37430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1F8EE35A" w14:textId="77777777" w:rsidR="00505EF4" w:rsidRPr="00505EF4" w:rsidRDefault="00505EF4" w:rsidP="00505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C212" w14:textId="77777777" w:rsidR="00505EF4" w:rsidRPr="00505EF4" w:rsidRDefault="00505EF4" w:rsidP="00505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063A" w14:textId="77777777" w:rsidR="00505EF4" w:rsidRPr="00505EF4" w:rsidRDefault="00505EF4" w:rsidP="00505E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8975840" w14:textId="142F3A03" w:rsidR="00B416D3" w:rsidRDefault="00696068">
      <w:r w:rsidRPr="00940A54">
        <w:rPr>
          <w:rFonts w:ascii="Calibri" w:eastAsia="Times New Roman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2D13EDB" wp14:editId="7E33B098">
                <wp:simplePos x="0" y="0"/>
                <wp:positionH relativeFrom="column">
                  <wp:posOffset>1567543</wp:posOffset>
                </wp:positionH>
                <wp:positionV relativeFrom="paragraph">
                  <wp:posOffset>717822</wp:posOffset>
                </wp:positionV>
                <wp:extent cx="2965390" cy="3161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390" cy="3161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60E06" w14:textId="77777777" w:rsidR="00696068" w:rsidRPr="001C222A" w:rsidRDefault="00696068" w:rsidP="00696068">
                            <w:pPr>
                              <w:rPr>
                                <w:color w:val="2683C6" w:themeColor="accent2"/>
                              </w:rPr>
                            </w:pPr>
                            <w:hyperlink r:id="rId12" w:history="1">
                              <w:r w:rsidRPr="001C222A">
                                <w:rPr>
                                  <w:rStyle w:val="Hyperlink"/>
                                  <w:color w:val="2683C6" w:themeColor="accent2"/>
                                </w:rPr>
                                <w:t>https://www.peconicbaykeeper.org</w:t>
                              </w:r>
                            </w:hyperlink>
                          </w:p>
                          <w:p w14:paraId="7A24CF1F" w14:textId="77777777" w:rsidR="00696068" w:rsidRPr="001C222A" w:rsidRDefault="00696068" w:rsidP="00696068">
                            <w:pPr>
                              <w:rPr>
                                <w:color w:val="2683C6" w:themeColor="accen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13EDB" id="Text Box 3" o:spid="_x0000_s1028" type="#_x0000_t202" style="position:absolute;margin-left:123.45pt;margin-top:56.5pt;width:233.5pt;height:24.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" filled="f" stroked="f" strokeweight="1pt">
                <v:textbox>
                  <w:txbxContent>
                    <w:p w14:paraId="45160E06" w14:textId="77777777" w:rsidR="00696068" w:rsidRPr="001C222A" w:rsidRDefault="00696068" w:rsidP="00696068">
                      <w:pPr>
                        <w:rPr>
                          <w:color w:val="2683C6" w:themeColor="accent2"/>
                        </w:rPr>
                      </w:pPr>
                      <w:hyperlink r:id="rId13" w:history="1">
                        <w:r w:rsidRPr="001C222A">
                          <w:rPr>
                            <w:rStyle w:val="Hyperlink"/>
                            <w:color w:val="2683C6" w:themeColor="accent2"/>
                          </w:rPr>
                          <w:t>https://www.peconicbaykeeper.org</w:t>
                        </w:r>
                      </w:hyperlink>
                    </w:p>
                    <w:p w14:paraId="7A24CF1F" w14:textId="77777777" w:rsidR="00696068" w:rsidRPr="001C222A" w:rsidRDefault="00696068" w:rsidP="00696068">
                      <w:pPr>
                        <w:rPr>
                          <w:color w:val="2683C6" w:themeColor="accen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62F3">
        <w:rPr>
          <w:rFonts w:ascii="Calibri" w:eastAsia="Times New Roman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717F80" wp14:editId="23353874">
                <wp:simplePos x="0" y="0"/>
                <wp:positionH relativeFrom="column">
                  <wp:posOffset>1485948</wp:posOffset>
                </wp:positionH>
                <wp:positionV relativeFrom="paragraph">
                  <wp:posOffset>4074111</wp:posOffset>
                </wp:positionV>
                <wp:extent cx="2965390" cy="31619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390" cy="3161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13812" w14:textId="77777777" w:rsidR="00BE62F3" w:rsidRPr="001C222A" w:rsidRDefault="004F6669" w:rsidP="00BE62F3">
                            <w:pPr>
                              <w:rPr>
                                <w:color w:val="2683C6" w:themeColor="accent2"/>
                              </w:rPr>
                            </w:pPr>
                            <w:hyperlink r:id="rId14" w:history="1">
                              <w:r w:rsidR="00BE62F3" w:rsidRPr="001C222A">
                                <w:rPr>
                                  <w:rStyle w:val="Hyperlink"/>
                                  <w:color w:val="2683C6" w:themeColor="accent2"/>
                                </w:rPr>
                                <w:t>https://www.peconicbaykeeper.org</w:t>
                              </w:r>
                            </w:hyperlink>
                          </w:p>
                          <w:p w14:paraId="0830BD1F" w14:textId="77777777" w:rsidR="00BE62F3" w:rsidRPr="001C222A" w:rsidRDefault="00BE62F3" w:rsidP="00BE62F3">
                            <w:pPr>
                              <w:rPr>
                                <w:color w:val="2683C6" w:themeColor="accen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17F80" id="Text Box 7" o:spid="_x0000_s1029" type="#_x0000_t202" style="position:absolute;margin-left:117pt;margin-top:320.8pt;width:233.5pt;height:2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" filled="f" stroked="f" strokeweight="1pt">
                <v:textbox>
                  <w:txbxContent>
                    <w:p w14:paraId="11E13812" w14:textId="77777777" w:rsidR="00BE62F3" w:rsidRPr="001C222A" w:rsidRDefault="004F6669" w:rsidP="00BE62F3">
                      <w:pPr>
                        <w:rPr>
                          <w:color w:val="2683C6" w:themeColor="accent2"/>
                        </w:rPr>
                      </w:pPr>
                      <w:hyperlink r:id="rId15" w:history="1">
                        <w:r w:rsidR="00BE62F3" w:rsidRPr="001C222A">
                          <w:rPr>
                            <w:rStyle w:val="Hyperlink"/>
                            <w:color w:val="2683C6" w:themeColor="accent2"/>
                          </w:rPr>
                          <w:t>https://www.peconicbaykeeper.org</w:t>
                        </w:r>
                      </w:hyperlink>
                    </w:p>
                    <w:p w14:paraId="0830BD1F" w14:textId="77777777" w:rsidR="00BE62F3" w:rsidRPr="001C222A" w:rsidRDefault="00BE62F3" w:rsidP="00BE62F3">
                      <w:pPr>
                        <w:rPr>
                          <w:color w:val="2683C6" w:themeColor="accen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16D3" w:rsidSect="00943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6D5C2" w14:textId="77777777" w:rsidR="004F6669" w:rsidRDefault="004F6669" w:rsidP="006F727D">
      <w:r>
        <w:separator/>
      </w:r>
    </w:p>
  </w:endnote>
  <w:endnote w:type="continuationSeparator" w:id="0">
    <w:p w14:paraId="2D6DF23D" w14:textId="77777777" w:rsidR="004F6669" w:rsidRDefault="004F6669" w:rsidP="006F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11351" w14:textId="77777777" w:rsidR="004F6669" w:rsidRDefault="004F6669" w:rsidP="006F727D">
      <w:r>
        <w:separator/>
      </w:r>
    </w:p>
  </w:footnote>
  <w:footnote w:type="continuationSeparator" w:id="0">
    <w:p w14:paraId="2FC6A7B5" w14:textId="77777777" w:rsidR="004F6669" w:rsidRDefault="004F6669" w:rsidP="006F7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46D77"/>
    <w:multiLevelType w:val="hybridMultilevel"/>
    <w:tmpl w:val="7B46D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D3"/>
    <w:rsid w:val="000165EE"/>
    <w:rsid w:val="000812BB"/>
    <w:rsid w:val="000A7CE6"/>
    <w:rsid w:val="000D112E"/>
    <w:rsid w:val="000E6632"/>
    <w:rsid w:val="00195A9E"/>
    <w:rsid w:val="001C222A"/>
    <w:rsid w:val="0020032C"/>
    <w:rsid w:val="00244E93"/>
    <w:rsid w:val="0025650E"/>
    <w:rsid w:val="002C5205"/>
    <w:rsid w:val="0030656F"/>
    <w:rsid w:val="003829CF"/>
    <w:rsid w:val="00397FE0"/>
    <w:rsid w:val="003A7146"/>
    <w:rsid w:val="003C64A8"/>
    <w:rsid w:val="00427541"/>
    <w:rsid w:val="00451D86"/>
    <w:rsid w:val="0047275E"/>
    <w:rsid w:val="004E1856"/>
    <w:rsid w:val="004F10A4"/>
    <w:rsid w:val="004F6669"/>
    <w:rsid w:val="00505EF4"/>
    <w:rsid w:val="005537D3"/>
    <w:rsid w:val="00664D70"/>
    <w:rsid w:val="006655B1"/>
    <w:rsid w:val="00696068"/>
    <w:rsid w:val="006A2410"/>
    <w:rsid w:val="006F727D"/>
    <w:rsid w:val="00726FCF"/>
    <w:rsid w:val="0073131B"/>
    <w:rsid w:val="00754A78"/>
    <w:rsid w:val="007A173F"/>
    <w:rsid w:val="007B6754"/>
    <w:rsid w:val="007C5EC8"/>
    <w:rsid w:val="008373AA"/>
    <w:rsid w:val="00845ABE"/>
    <w:rsid w:val="008A65FA"/>
    <w:rsid w:val="00940A54"/>
    <w:rsid w:val="0094394B"/>
    <w:rsid w:val="0094436B"/>
    <w:rsid w:val="009F2113"/>
    <w:rsid w:val="00A918DD"/>
    <w:rsid w:val="00B31B74"/>
    <w:rsid w:val="00B929CB"/>
    <w:rsid w:val="00BC77F9"/>
    <w:rsid w:val="00BE62F3"/>
    <w:rsid w:val="00C26369"/>
    <w:rsid w:val="00CC18A7"/>
    <w:rsid w:val="00CE3053"/>
    <w:rsid w:val="00CF160D"/>
    <w:rsid w:val="00D10BD8"/>
    <w:rsid w:val="00D605BC"/>
    <w:rsid w:val="00D8727C"/>
    <w:rsid w:val="00DF547A"/>
    <w:rsid w:val="00E33330"/>
    <w:rsid w:val="00E354DE"/>
    <w:rsid w:val="00E37430"/>
    <w:rsid w:val="00E4673F"/>
    <w:rsid w:val="00E928CE"/>
    <w:rsid w:val="00EE259F"/>
    <w:rsid w:val="00F023A3"/>
    <w:rsid w:val="00F03346"/>
    <w:rsid w:val="00F9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C7ABE"/>
  <w14:defaultImageDpi w14:val="32767"/>
  <w15:chartTrackingRefBased/>
  <w15:docId w15:val="{D0531233-BF33-374C-8054-E6FDBFF7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505EF4"/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5EF4"/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505EF4"/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2-Accent3">
    <w:name w:val="Grid Table 2 Accent 3"/>
    <w:basedOn w:val="TableNormal"/>
    <w:uiPriority w:val="47"/>
    <w:rsid w:val="00505EF4"/>
    <w:tblPr>
      <w:tblStyleRowBandSize w:val="1"/>
      <w:tblStyleColBandSize w:val="1"/>
      <w:tblBorders>
        <w:top w:val="single" w:sz="2" w:space="0" w:color="7CE1E7" w:themeColor="accent3" w:themeTint="99"/>
        <w:bottom w:val="single" w:sz="2" w:space="0" w:color="7CE1E7" w:themeColor="accent3" w:themeTint="99"/>
        <w:insideH w:val="single" w:sz="2" w:space="0" w:color="7CE1E7" w:themeColor="accent3" w:themeTint="99"/>
        <w:insideV w:val="single" w:sz="2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E1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845AB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F54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2F3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E62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62F3"/>
    <w:rPr>
      <w:color w:val="B26B0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7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27D"/>
  </w:style>
  <w:style w:type="paragraph" w:styleId="Footer">
    <w:name w:val="footer"/>
    <w:basedOn w:val="Normal"/>
    <w:link w:val="FooterChar"/>
    <w:uiPriority w:val="99"/>
    <w:unhideWhenUsed/>
    <w:rsid w:val="006F7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0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peconicbaykeep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econicbaykeeper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econicbaykeeper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econicbaykeeper.org" TargetMode="External"/><Relationship Id="rId10" Type="http://schemas.openxmlformats.org/officeDocument/2006/relationships/hyperlink" Target="https://www.peconicbaykeeper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peconicbaykeep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aannunziata/Desktop/Bay%20Keeper/Water%20Quality%20Report%20Blank%20Updated%20fall%202021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Water Quality Report Blank Updated fall 2021.dotx</Template>
  <TotalTime>26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R Annunziata</dc:creator>
  <cp:keywords/>
  <dc:description/>
  <cp:lastModifiedBy>Anthony Annunziata</cp:lastModifiedBy>
  <cp:revision>29</cp:revision>
  <cp:lastPrinted>2022-03-09T16:19:00Z</cp:lastPrinted>
  <dcterms:created xsi:type="dcterms:W3CDTF">2022-03-09T15:13:00Z</dcterms:created>
  <dcterms:modified xsi:type="dcterms:W3CDTF">2022-03-09T16:22:00Z</dcterms:modified>
</cp:coreProperties>
</file>